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58" w:rsidRDefault="006D2B58" w:rsidP="00670E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6D2B58" w:rsidRDefault="006D2B58" w:rsidP="00670E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БЫСТРИНСКОГО СЕЛЬСКОГО ПОСЕЛЕНИЯ</w:t>
      </w:r>
    </w:p>
    <w:p w:rsidR="006D2B58" w:rsidRDefault="006D2B58" w:rsidP="00670E81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область, Слюдянский район</w:t>
      </w:r>
    </w:p>
    <w:p w:rsidR="006D2B58" w:rsidRDefault="006D2B58" w:rsidP="00670E81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Быстрая, ул. Советская, 36</w:t>
      </w:r>
    </w:p>
    <w:p w:rsidR="006D2B58" w:rsidRDefault="006D2B58" w:rsidP="00670E81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2B58" w:rsidRDefault="006D2B58" w:rsidP="00670E81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D2B58" w:rsidRPr="00EB7AAA" w:rsidRDefault="006D2B58" w:rsidP="00EB7AAA">
      <w:pPr>
        <w:spacing w:after="0" w:line="240" w:lineRule="auto"/>
        <w:ind w:firstLine="360"/>
        <w:jc w:val="center"/>
        <w:rPr>
          <w:b/>
        </w:rPr>
      </w:pPr>
    </w:p>
    <w:p w:rsidR="006D2B58" w:rsidRPr="00670E81" w:rsidRDefault="006D2B58" w:rsidP="00EB7AA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70E8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22.12.2015</w:t>
      </w:r>
      <w:r w:rsidRPr="00670E81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510- п</w:t>
      </w:r>
    </w:p>
    <w:p w:rsidR="006D2B58" w:rsidRPr="00670E81" w:rsidRDefault="006D2B58" w:rsidP="00EB7AA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70E81">
        <w:rPr>
          <w:rFonts w:ascii="Times New Roman" w:hAnsi="Times New Roman"/>
          <w:sz w:val="24"/>
          <w:szCs w:val="24"/>
        </w:rPr>
        <w:t xml:space="preserve">«Об утверждении Плана мероприятий </w:t>
      </w:r>
    </w:p>
    <w:p w:rsidR="006D2B58" w:rsidRPr="00670E81" w:rsidRDefault="006D2B58" w:rsidP="00EB7AA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70E81">
        <w:rPr>
          <w:rFonts w:ascii="Times New Roman" w:hAnsi="Times New Roman"/>
          <w:sz w:val="24"/>
          <w:szCs w:val="24"/>
        </w:rPr>
        <w:t>по противодействию коррупции на 201</w:t>
      </w:r>
      <w:r>
        <w:rPr>
          <w:rFonts w:ascii="Times New Roman" w:hAnsi="Times New Roman"/>
          <w:sz w:val="24"/>
          <w:szCs w:val="24"/>
        </w:rPr>
        <w:t>6</w:t>
      </w:r>
      <w:r w:rsidRPr="00670E81">
        <w:rPr>
          <w:rFonts w:ascii="Times New Roman" w:hAnsi="Times New Roman"/>
          <w:sz w:val="24"/>
          <w:szCs w:val="24"/>
        </w:rPr>
        <w:t>г.»</w:t>
      </w:r>
    </w:p>
    <w:p w:rsidR="006D2B58" w:rsidRPr="00670E81" w:rsidRDefault="006D2B58" w:rsidP="00EB7AA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70E81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6D2B58" w:rsidRPr="00670E81" w:rsidRDefault="006D2B58" w:rsidP="00EB7AA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7AAA">
        <w:rPr>
          <w:rFonts w:ascii="Times New Roman" w:hAnsi="Times New Roman"/>
          <w:sz w:val="24"/>
          <w:szCs w:val="24"/>
        </w:rPr>
        <w:t xml:space="preserve">В целях создания системы противодействия коррупции в </w:t>
      </w:r>
      <w:r>
        <w:rPr>
          <w:rFonts w:ascii="Times New Roman" w:hAnsi="Times New Roman"/>
          <w:sz w:val="24"/>
          <w:szCs w:val="24"/>
        </w:rPr>
        <w:t xml:space="preserve">Быстринском </w:t>
      </w:r>
      <w:r w:rsidRPr="00EB7AAA">
        <w:rPr>
          <w:rFonts w:ascii="Times New Roman" w:hAnsi="Times New Roman"/>
          <w:sz w:val="24"/>
          <w:szCs w:val="24"/>
        </w:rPr>
        <w:t xml:space="preserve">сельском поселении и устранения причин, её порождающих, в соответствии с Федеральным законом  от 25 декабря 2008г. </w:t>
      </w:r>
      <w:r w:rsidRPr="00670E81">
        <w:rPr>
          <w:rFonts w:ascii="Times New Roman" w:hAnsi="Times New Roman"/>
          <w:sz w:val="24"/>
          <w:szCs w:val="24"/>
        </w:rPr>
        <w:t xml:space="preserve">№  273-ФЗ «О противодействии коррупции», </w:t>
      </w:r>
    </w:p>
    <w:p w:rsidR="006D2B58" w:rsidRPr="00670E81" w:rsidRDefault="006D2B58" w:rsidP="00EB7AA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D2B58" w:rsidRPr="00EB7AAA" w:rsidRDefault="006D2B58" w:rsidP="00EB7A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7AAA">
        <w:rPr>
          <w:rFonts w:ascii="Times New Roman" w:hAnsi="Times New Roman"/>
          <w:sz w:val="24"/>
          <w:szCs w:val="24"/>
        </w:rPr>
        <w:t xml:space="preserve">Утвердить План мероприятий администрации </w:t>
      </w:r>
      <w:r>
        <w:rPr>
          <w:rFonts w:ascii="Times New Roman" w:hAnsi="Times New Roman"/>
          <w:sz w:val="24"/>
          <w:szCs w:val="24"/>
        </w:rPr>
        <w:t>Быстринского</w:t>
      </w:r>
      <w:r w:rsidRPr="00EB7AAA">
        <w:rPr>
          <w:rFonts w:ascii="Times New Roman" w:hAnsi="Times New Roman"/>
          <w:sz w:val="24"/>
          <w:szCs w:val="24"/>
        </w:rPr>
        <w:t xml:space="preserve"> сельского поселения по противодействию коррупции на 201</w:t>
      </w:r>
      <w:r>
        <w:rPr>
          <w:rFonts w:ascii="Times New Roman" w:hAnsi="Times New Roman"/>
          <w:sz w:val="24"/>
          <w:szCs w:val="24"/>
        </w:rPr>
        <w:t>6</w:t>
      </w:r>
      <w:r w:rsidRPr="00EB7AAA">
        <w:rPr>
          <w:rFonts w:ascii="Times New Roman" w:hAnsi="Times New Roman"/>
          <w:sz w:val="24"/>
          <w:szCs w:val="24"/>
        </w:rPr>
        <w:t xml:space="preserve"> г. (прилагается).</w:t>
      </w:r>
    </w:p>
    <w:p w:rsidR="006D2B58" w:rsidRPr="00EB7AAA" w:rsidRDefault="006D2B58" w:rsidP="00EB7A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7AAA">
        <w:rPr>
          <w:rFonts w:ascii="Times New Roman" w:hAnsi="Times New Roman"/>
          <w:sz w:val="24"/>
          <w:szCs w:val="24"/>
        </w:rPr>
        <w:t>Данное постановление довести до сведения должностных лиц согласно приложению.</w:t>
      </w:r>
    </w:p>
    <w:p w:rsidR="006D2B58" w:rsidRPr="00EB7AAA" w:rsidRDefault="006D2B58" w:rsidP="00EB7A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7AAA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D2B58" w:rsidRPr="00EB7AAA" w:rsidRDefault="006D2B58" w:rsidP="00EB7AA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D2B58" w:rsidRPr="00EB7AAA" w:rsidRDefault="006D2B58" w:rsidP="00EB7AA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D2B58" w:rsidRPr="00EB7AAA" w:rsidRDefault="006D2B58" w:rsidP="00EB7AA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D2B58" w:rsidRPr="00EB7AAA" w:rsidRDefault="006D2B58" w:rsidP="00EB7AA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D2B58" w:rsidRPr="00EB7AAA" w:rsidRDefault="006D2B58" w:rsidP="00EB7AA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D2B58" w:rsidRPr="00EB7AAA" w:rsidRDefault="006D2B58" w:rsidP="00EB7AAA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EB7AAA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М.И. Казанцева</w:t>
      </w:r>
    </w:p>
    <w:p w:rsidR="006D2B58" w:rsidRPr="00EB7AAA" w:rsidRDefault="006D2B58" w:rsidP="00EB7AAA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6D2B58" w:rsidRPr="00EB7AAA" w:rsidRDefault="006D2B58" w:rsidP="00EB7AAA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6D2B58" w:rsidRPr="00EB7AAA" w:rsidRDefault="006D2B58" w:rsidP="00EB7AAA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6D2B58" w:rsidRPr="00EB7AAA" w:rsidRDefault="006D2B58" w:rsidP="00EB7AAA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6D2B58" w:rsidRPr="00EB7AAA" w:rsidRDefault="006D2B58" w:rsidP="00EB7AAA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6D2B58" w:rsidRPr="00EB7AAA" w:rsidRDefault="006D2B58" w:rsidP="00EB7AAA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6D2B58" w:rsidRPr="00EB7AAA" w:rsidRDefault="006D2B58" w:rsidP="00EB7AAA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6D2B58" w:rsidRPr="00EB7AAA" w:rsidRDefault="006D2B58" w:rsidP="00EB7AAA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6D2B58" w:rsidRPr="00EB7AAA" w:rsidRDefault="006D2B58" w:rsidP="00EB7A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2B58" w:rsidRPr="00EB7AAA" w:rsidRDefault="006D2B58" w:rsidP="00EB7A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2B58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D2B58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D2B58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D2B58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D2B58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D2B58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D2B58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D2B58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D2B58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D2B58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D2B58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D2B58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D2B58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D2B58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D2B58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D2B58" w:rsidRPr="00EB7AAA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EB7AAA">
        <w:rPr>
          <w:rFonts w:ascii="Times New Roman" w:hAnsi="Times New Roman"/>
          <w:sz w:val="24"/>
          <w:szCs w:val="24"/>
        </w:rPr>
        <w:t>Приложение</w:t>
      </w:r>
    </w:p>
    <w:p w:rsidR="006D2B58" w:rsidRPr="00EB7AAA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EB7AA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D2B58" w:rsidRPr="00EB7AAA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Быстринского</w:t>
      </w:r>
      <w:r w:rsidRPr="00EB7AA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D2B58" w:rsidRPr="00670E81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EB7AA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22.12.2015</w:t>
      </w:r>
      <w:r w:rsidRPr="00EB7AAA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510- п</w:t>
      </w:r>
    </w:p>
    <w:p w:rsidR="006D2B58" w:rsidRPr="00670E81" w:rsidRDefault="006D2B58" w:rsidP="00EB7AAA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D2B58" w:rsidRPr="00670E81" w:rsidRDefault="006D2B58" w:rsidP="00EB7AAA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70E81">
        <w:rPr>
          <w:rFonts w:ascii="Times New Roman" w:hAnsi="Times New Roman"/>
          <w:b/>
          <w:sz w:val="24"/>
          <w:szCs w:val="24"/>
        </w:rPr>
        <w:t>ПЛАН</w:t>
      </w:r>
    </w:p>
    <w:p w:rsidR="006D2B58" w:rsidRPr="00670E81" w:rsidRDefault="006D2B58" w:rsidP="00EB7AAA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70E81">
        <w:rPr>
          <w:rFonts w:ascii="Times New Roman" w:hAnsi="Times New Roman"/>
          <w:b/>
          <w:sz w:val="24"/>
          <w:szCs w:val="24"/>
        </w:rPr>
        <w:t xml:space="preserve">мероприятий администрации </w:t>
      </w:r>
      <w:r>
        <w:rPr>
          <w:rFonts w:ascii="Times New Roman" w:hAnsi="Times New Roman"/>
          <w:b/>
          <w:sz w:val="24"/>
          <w:szCs w:val="24"/>
        </w:rPr>
        <w:t>Быстринского</w:t>
      </w:r>
      <w:r w:rsidRPr="00670E8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D2B58" w:rsidRPr="00670E81" w:rsidRDefault="006D2B58" w:rsidP="00EB7AAA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70E81">
        <w:rPr>
          <w:rFonts w:ascii="Times New Roman" w:hAnsi="Times New Roman"/>
          <w:b/>
          <w:sz w:val="24"/>
          <w:szCs w:val="24"/>
        </w:rPr>
        <w:t>по противодействию коррупции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670E8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6D2B58" w:rsidRPr="00670E81" w:rsidRDefault="006D2B58" w:rsidP="00EB7AA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45"/>
        <w:gridCol w:w="82"/>
        <w:gridCol w:w="1358"/>
        <w:gridCol w:w="1440"/>
        <w:gridCol w:w="1620"/>
        <w:gridCol w:w="1440"/>
      </w:tblGrid>
      <w:tr w:rsidR="006D2B58" w:rsidRPr="0032167A" w:rsidTr="00505793">
        <w:tc>
          <w:tcPr>
            <w:tcW w:w="675" w:type="dxa"/>
          </w:tcPr>
          <w:p w:rsidR="006D2B58" w:rsidRPr="00670E81" w:rsidRDefault="006D2B58" w:rsidP="00314E5F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№ п\п</w:t>
            </w:r>
          </w:p>
        </w:tc>
        <w:tc>
          <w:tcPr>
            <w:tcW w:w="3645" w:type="dxa"/>
          </w:tcPr>
          <w:p w:rsidR="006D2B58" w:rsidRPr="00670E81" w:rsidRDefault="006D2B58" w:rsidP="00EB7AAA">
            <w:pPr>
              <w:spacing w:after="0"/>
              <w:ind w:firstLine="36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</w:t>
            </w:r>
            <w:r w:rsidRPr="00670E81">
              <w:rPr>
                <w:rFonts w:ascii="Times New Roman" w:hAnsi="Times New Roman"/>
                <w:lang w:val="en-US"/>
              </w:rPr>
              <w:t>Мероприятия</w:t>
            </w:r>
          </w:p>
        </w:tc>
        <w:tc>
          <w:tcPr>
            <w:tcW w:w="1440" w:type="dxa"/>
            <w:gridSpan w:val="2"/>
          </w:tcPr>
          <w:p w:rsidR="006D2B58" w:rsidRPr="00670E81" w:rsidRDefault="006D2B58" w:rsidP="00EB7AAA">
            <w:pPr>
              <w:spacing w:after="0"/>
              <w:ind w:firstLine="360"/>
              <w:jc w:val="both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Срок выполнения</w:t>
            </w:r>
          </w:p>
        </w:tc>
        <w:tc>
          <w:tcPr>
            <w:tcW w:w="1440" w:type="dxa"/>
          </w:tcPr>
          <w:p w:rsidR="006D2B58" w:rsidRPr="00670E81" w:rsidRDefault="006D2B58" w:rsidP="00FB57F7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Ответствен</w:t>
            </w:r>
            <w:r w:rsidRPr="00670E81">
              <w:rPr>
                <w:rFonts w:ascii="Times New Roman" w:hAnsi="Times New Roman"/>
              </w:rPr>
              <w:t>н</w:t>
            </w:r>
            <w:r w:rsidRPr="00670E81">
              <w:rPr>
                <w:rFonts w:ascii="Times New Roman" w:hAnsi="Times New Roman"/>
                <w:lang w:val="en-US"/>
              </w:rPr>
              <w:t>ы</w:t>
            </w:r>
            <w:r w:rsidRPr="00670E81">
              <w:rPr>
                <w:rFonts w:ascii="Times New Roman" w:hAnsi="Times New Roman"/>
              </w:rPr>
              <w:t>е</w:t>
            </w:r>
            <w:r w:rsidRPr="00670E8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6D2B58" w:rsidRPr="003E0EF6" w:rsidRDefault="006D2B58" w:rsidP="00171C7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</w:tc>
        <w:tc>
          <w:tcPr>
            <w:tcW w:w="1440" w:type="dxa"/>
          </w:tcPr>
          <w:p w:rsidR="006D2B58" w:rsidRDefault="006D2B58" w:rsidP="00171C7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исполнением мероприятий 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670E81" w:rsidRDefault="006D2B58" w:rsidP="00314E5F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645" w:type="dxa"/>
          </w:tcPr>
          <w:p w:rsidR="006D2B58" w:rsidRPr="00670E81" w:rsidRDefault="006D2B58" w:rsidP="00314E5F">
            <w:pPr>
              <w:spacing w:after="0"/>
              <w:ind w:firstLine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Pr="00670E8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40" w:type="dxa"/>
            <w:gridSpan w:val="2"/>
          </w:tcPr>
          <w:p w:rsidR="006D2B58" w:rsidRPr="00670E81" w:rsidRDefault="006D2B58" w:rsidP="00314E5F">
            <w:pPr>
              <w:spacing w:after="0"/>
              <w:ind w:firstLine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670E8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0" w:type="dxa"/>
          </w:tcPr>
          <w:p w:rsidR="006D2B58" w:rsidRPr="00670E81" w:rsidRDefault="006D2B58" w:rsidP="00314E5F">
            <w:pPr>
              <w:spacing w:after="0"/>
              <w:ind w:firstLine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70E8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20" w:type="dxa"/>
          </w:tcPr>
          <w:p w:rsidR="006D2B58" w:rsidRPr="003E0EF6" w:rsidRDefault="006D2B58" w:rsidP="00314E5F">
            <w:pPr>
              <w:spacing w:after="0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1440" w:type="dxa"/>
          </w:tcPr>
          <w:p w:rsidR="006D2B58" w:rsidRDefault="006D2B58" w:rsidP="00314E5F">
            <w:pPr>
              <w:spacing w:after="0"/>
              <w:ind w:firstLine="360"/>
              <w:rPr>
                <w:rFonts w:ascii="Times New Roman" w:hAnsi="Times New Roman"/>
              </w:rPr>
            </w:pPr>
          </w:p>
        </w:tc>
      </w:tr>
      <w:tr w:rsidR="006D2B58" w:rsidRPr="0032167A" w:rsidTr="00505793">
        <w:tc>
          <w:tcPr>
            <w:tcW w:w="7200" w:type="dxa"/>
            <w:gridSpan w:val="5"/>
            <w:tcBorders>
              <w:left w:val="nil"/>
              <w:right w:val="nil"/>
            </w:tcBorders>
          </w:tcPr>
          <w:p w:rsidR="006D2B58" w:rsidRPr="00670E81" w:rsidRDefault="006D2B58" w:rsidP="00EB7A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0E81">
              <w:rPr>
                <w:rFonts w:ascii="Times New Roman" w:hAnsi="Times New Roman"/>
                <w:b/>
              </w:rPr>
              <w:t>Проведение антикоррупционной экспертизы нормативных правовых актов и проектов нормативных правовых актов.</w:t>
            </w:r>
          </w:p>
          <w:p w:rsidR="006D2B58" w:rsidRPr="00670E81" w:rsidRDefault="006D2B58" w:rsidP="00EB7AAA">
            <w:pPr>
              <w:spacing w:after="0"/>
              <w:ind w:firstLine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6D2B58" w:rsidRPr="00670E81" w:rsidRDefault="006D2B58" w:rsidP="003E0EF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D2B58" w:rsidRPr="00670E81" w:rsidRDefault="006D2B58" w:rsidP="003E0EF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D2B58" w:rsidRPr="0032167A" w:rsidTr="00505793">
        <w:tc>
          <w:tcPr>
            <w:tcW w:w="675" w:type="dxa"/>
          </w:tcPr>
          <w:p w:rsidR="006D2B58" w:rsidRPr="006E0A4C" w:rsidRDefault="006D2B58" w:rsidP="00A36ED2">
            <w:pPr>
              <w:spacing w:after="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  <w:lang w:val="en-US"/>
              </w:rPr>
              <w:t>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45" w:type="dxa"/>
          </w:tcPr>
          <w:p w:rsidR="006D2B58" w:rsidRPr="00670E81" w:rsidRDefault="006D2B58" w:rsidP="00A36ED2">
            <w:pPr>
              <w:spacing w:after="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</w:rPr>
              <w:t>Мониторинг внесения изменений в нормативные правовые акты о противодействии коррупции</w:t>
            </w:r>
          </w:p>
        </w:tc>
        <w:tc>
          <w:tcPr>
            <w:tcW w:w="1440" w:type="dxa"/>
            <w:gridSpan w:val="2"/>
          </w:tcPr>
          <w:p w:rsidR="006D2B58" w:rsidRPr="00FB57F7" w:rsidRDefault="006D2B58" w:rsidP="00FB57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0" w:type="dxa"/>
          </w:tcPr>
          <w:p w:rsidR="006D2B58" w:rsidRPr="00A36ED2" w:rsidRDefault="006D2B58" w:rsidP="00A36ED2">
            <w:pPr>
              <w:spacing w:after="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  <w:lang w:val="en-US"/>
              </w:rPr>
              <w:t>специалисты администрации</w:t>
            </w:r>
          </w:p>
        </w:tc>
        <w:tc>
          <w:tcPr>
            <w:tcW w:w="1620" w:type="dxa"/>
          </w:tcPr>
          <w:p w:rsidR="006D2B58" w:rsidRPr="00A36ED2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Заключения экспертов</w:t>
            </w:r>
          </w:p>
        </w:tc>
        <w:tc>
          <w:tcPr>
            <w:tcW w:w="144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670E81" w:rsidRDefault="006D2B58" w:rsidP="00A36ED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1.2.</w:t>
            </w:r>
          </w:p>
        </w:tc>
        <w:tc>
          <w:tcPr>
            <w:tcW w:w="3645" w:type="dxa"/>
          </w:tcPr>
          <w:p w:rsidR="006D2B58" w:rsidRPr="00670E81" w:rsidRDefault="006D2B58" w:rsidP="00E620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в сети «Интернет» проектов  принимаемых нормативных правовых актов и действующих нормативных правовых актов для обеспечения возможности проведения независимой экспертизы и мониторинга практики правоприменения  </w:t>
            </w:r>
          </w:p>
        </w:tc>
        <w:tc>
          <w:tcPr>
            <w:tcW w:w="1440" w:type="dxa"/>
            <w:gridSpan w:val="2"/>
          </w:tcPr>
          <w:p w:rsidR="006D2B58" w:rsidRPr="00670E81" w:rsidRDefault="006D2B58" w:rsidP="00314E5F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постоянно</w:t>
            </w:r>
          </w:p>
        </w:tc>
        <w:tc>
          <w:tcPr>
            <w:tcW w:w="144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Pr="00A36ED2">
              <w:rPr>
                <w:rFonts w:ascii="Times New Roman" w:hAnsi="Times New Roman"/>
              </w:rPr>
              <w:t>специалист</w:t>
            </w:r>
            <w:r>
              <w:rPr>
                <w:rFonts w:ascii="Times New Roman" w:hAnsi="Times New Roman"/>
              </w:rPr>
              <w:t xml:space="preserve"> ответственный по наполнению сайта </w:t>
            </w:r>
          </w:p>
          <w:p w:rsidR="006D2B58" w:rsidRPr="00A36ED2" w:rsidRDefault="006D2B58" w:rsidP="00A36E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D2B58" w:rsidRPr="00A36ED2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Заключения экспертов</w:t>
            </w:r>
          </w:p>
        </w:tc>
        <w:tc>
          <w:tcPr>
            <w:tcW w:w="144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A36ED2" w:rsidRDefault="006D2B58" w:rsidP="00A36ED2">
            <w:pPr>
              <w:spacing w:after="0"/>
              <w:rPr>
                <w:rFonts w:ascii="Times New Roman" w:hAnsi="Times New Roman"/>
              </w:rPr>
            </w:pPr>
            <w:r w:rsidRPr="00A36ED2">
              <w:rPr>
                <w:rFonts w:ascii="Times New Roman" w:hAnsi="Times New Roman"/>
              </w:rPr>
              <w:t>1.3.</w:t>
            </w:r>
          </w:p>
        </w:tc>
        <w:tc>
          <w:tcPr>
            <w:tcW w:w="3645" w:type="dxa"/>
          </w:tcPr>
          <w:p w:rsidR="006D2B58" w:rsidRPr="00670E81" w:rsidRDefault="006D2B58" w:rsidP="00A36ED2">
            <w:pPr>
              <w:spacing w:after="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 xml:space="preserve">антикоррупционной </w:t>
            </w:r>
            <w:r w:rsidRPr="00670E81">
              <w:rPr>
                <w:rFonts w:ascii="Times New Roman" w:hAnsi="Times New Roman"/>
              </w:rPr>
              <w:t xml:space="preserve">экспертизы нормативных правовых актов </w:t>
            </w:r>
            <w:r>
              <w:rPr>
                <w:rFonts w:ascii="Times New Roman" w:hAnsi="Times New Roman"/>
              </w:rPr>
              <w:t>органов местного самоуправления Быстринского сельского поселения  и</w:t>
            </w:r>
            <w:r w:rsidRPr="00670E81">
              <w:rPr>
                <w:rFonts w:ascii="Times New Roman" w:hAnsi="Times New Roman"/>
              </w:rPr>
              <w:t xml:space="preserve"> их проектов на наличие положений коррупционного характера</w:t>
            </w:r>
          </w:p>
        </w:tc>
        <w:tc>
          <w:tcPr>
            <w:tcW w:w="1440" w:type="dxa"/>
            <w:gridSpan w:val="2"/>
          </w:tcPr>
          <w:p w:rsidR="006D2B58" w:rsidRPr="00670E81" w:rsidRDefault="006D2B58" w:rsidP="00314E5F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постоянно</w:t>
            </w:r>
          </w:p>
        </w:tc>
        <w:tc>
          <w:tcPr>
            <w:tcW w:w="1440" w:type="dxa"/>
          </w:tcPr>
          <w:p w:rsidR="006D2B58" w:rsidRPr="00A45AA1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группа по проведению антикоррупционной экспертизе МНПА и их проектов </w:t>
            </w:r>
          </w:p>
        </w:tc>
        <w:tc>
          <w:tcPr>
            <w:tcW w:w="1620" w:type="dxa"/>
          </w:tcPr>
          <w:p w:rsidR="006D2B58" w:rsidRPr="00A36ED2" w:rsidRDefault="006D2B58" w:rsidP="00BC55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об итогах проведения антикоррупционных факторов</w:t>
            </w:r>
          </w:p>
        </w:tc>
        <w:tc>
          <w:tcPr>
            <w:tcW w:w="1440" w:type="dxa"/>
          </w:tcPr>
          <w:p w:rsidR="006D2B58" w:rsidRDefault="006D2B58" w:rsidP="00BC55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FB57F7" w:rsidRDefault="006D2B58" w:rsidP="00F237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645" w:type="dxa"/>
          </w:tcPr>
          <w:p w:rsidR="006D2B58" w:rsidRPr="00670E81" w:rsidRDefault="006D2B58" w:rsidP="00702B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мониторинга муниципальной нормативной правовой базы по вопросам муниципальной службы в  целях приведения в соответствии с действующим законодательством </w:t>
            </w:r>
          </w:p>
        </w:tc>
        <w:tc>
          <w:tcPr>
            <w:tcW w:w="1440" w:type="dxa"/>
            <w:gridSpan w:val="2"/>
          </w:tcPr>
          <w:p w:rsidR="006D2B58" w:rsidRPr="00A36ED2" w:rsidRDefault="006D2B58" w:rsidP="00702B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0" w:type="dxa"/>
          </w:tcPr>
          <w:p w:rsidR="006D2B58" w:rsidRPr="00A36ED2" w:rsidRDefault="006D2B58" w:rsidP="00702B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осуществляющий полномочия по работе с кадрами </w:t>
            </w:r>
          </w:p>
        </w:tc>
        <w:tc>
          <w:tcPr>
            <w:tcW w:w="1620" w:type="dxa"/>
          </w:tcPr>
          <w:p w:rsidR="006D2B58" w:rsidRPr="00A36ED2" w:rsidRDefault="006D2B58" w:rsidP="00702B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Аналитическая записка </w:t>
            </w:r>
          </w:p>
        </w:tc>
        <w:tc>
          <w:tcPr>
            <w:tcW w:w="1440" w:type="dxa"/>
          </w:tcPr>
          <w:p w:rsidR="006D2B58" w:rsidRDefault="006D2B58" w:rsidP="00702B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670E81" w:rsidRDefault="006D2B58" w:rsidP="00F2374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1.</w:t>
            </w:r>
            <w:r>
              <w:rPr>
                <w:rFonts w:ascii="Times New Roman" w:hAnsi="Times New Roman"/>
              </w:rPr>
              <w:t>5</w:t>
            </w:r>
            <w:r w:rsidRPr="00670E8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645" w:type="dxa"/>
          </w:tcPr>
          <w:p w:rsidR="006D2B58" w:rsidRPr="00670E81" w:rsidRDefault="006D2B58" w:rsidP="00A36ED2">
            <w:pPr>
              <w:spacing w:after="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</w:rPr>
              <w:t>Своевременное устранение выявленных органами прокуратуры, Управлением Министерства юстиции РФ в нормативных правовых акт</w:t>
            </w:r>
            <w:r>
              <w:rPr>
                <w:rFonts w:ascii="Times New Roman" w:hAnsi="Times New Roman"/>
              </w:rPr>
              <w:t>ах</w:t>
            </w:r>
            <w:r w:rsidRPr="00670E81">
              <w:rPr>
                <w:rFonts w:ascii="Times New Roman" w:hAnsi="Times New Roman"/>
              </w:rPr>
              <w:t xml:space="preserve"> органов местного самоуправления </w:t>
            </w:r>
            <w:r>
              <w:rPr>
                <w:rFonts w:ascii="Times New Roman" w:hAnsi="Times New Roman"/>
              </w:rPr>
              <w:t>Быстринского</w:t>
            </w:r>
            <w:r w:rsidRPr="00670E81">
              <w:rPr>
                <w:rFonts w:ascii="Times New Roman" w:hAnsi="Times New Roman"/>
              </w:rPr>
              <w:t xml:space="preserve"> сельского поселения и их проектах коррупционных факторов.</w:t>
            </w:r>
          </w:p>
        </w:tc>
        <w:tc>
          <w:tcPr>
            <w:tcW w:w="1440" w:type="dxa"/>
            <w:gridSpan w:val="2"/>
          </w:tcPr>
          <w:p w:rsidR="006D2B58" w:rsidRPr="00670E81" w:rsidRDefault="006D2B58" w:rsidP="006A074B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по мере поступления</w:t>
            </w:r>
          </w:p>
        </w:tc>
        <w:tc>
          <w:tcPr>
            <w:tcW w:w="1440" w:type="dxa"/>
          </w:tcPr>
          <w:p w:rsidR="006D2B58" w:rsidRPr="00670E81" w:rsidRDefault="006D2B58" w:rsidP="00A36ED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специалисты администрации</w:t>
            </w:r>
          </w:p>
        </w:tc>
        <w:tc>
          <w:tcPr>
            <w:tcW w:w="1620" w:type="dxa"/>
          </w:tcPr>
          <w:p w:rsidR="006D2B58" w:rsidRPr="006A074B" w:rsidRDefault="006D2B58" w:rsidP="006A07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мер по устранению причин, повлекших нарушения</w:t>
            </w:r>
          </w:p>
        </w:tc>
        <w:tc>
          <w:tcPr>
            <w:tcW w:w="1440" w:type="dxa"/>
          </w:tcPr>
          <w:p w:rsidR="006D2B58" w:rsidRDefault="006D2B58" w:rsidP="006A07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A36ED2" w:rsidRDefault="006D2B58" w:rsidP="00F237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3645" w:type="dxa"/>
          </w:tcPr>
          <w:p w:rsidR="006D2B58" w:rsidRPr="00670E81" w:rsidRDefault="006D2B58" w:rsidP="00FB57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 действий (бездействий) органов местного самоуправления   и их  должностных лиц  </w:t>
            </w:r>
          </w:p>
        </w:tc>
        <w:tc>
          <w:tcPr>
            <w:tcW w:w="1440" w:type="dxa"/>
            <w:gridSpan w:val="2"/>
          </w:tcPr>
          <w:p w:rsidR="006D2B58" w:rsidRPr="00A36ED2" w:rsidRDefault="006D2B58" w:rsidP="006A07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0" w:type="dxa"/>
          </w:tcPr>
          <w:p w:rsidR="006D2B58" w:rsidRPr="00A36ED2" w:rsidRDefault="006D2B58" w:rsidP="006A07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 по проведению антикоррупционной экспертизе МНПА и их проектов</w:t>
            </w:r>
          </w:p>
        </w:tc>
        <w:tc>
          <w:tcPr>
            <w:tcW w:w="1620" w:type="dxa"/>
          </w:tcPr>
          <w:p w:rsidR="006D2B58" w:rsidRPr="00A36ED2" w:rsidRDefault="006D2B58" w:rsidP="00FB57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мер по предупреждению и устранению причин, повлекших нарушения </w:t>
            </w:r>
          </w:p>
        </w:tc>
        <w:tc>
          <w:tcPr>
            <w:tcW w:w="1440" w:type="dxa"/>
          </w:tcPr>
          <w:p w:rsidR="006D2B58" w:rsidRDefault="006D2B58" w:rsidP="00FB57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7200" w:type="dxa"/>
            <w:gridSpan w:val="5"/>
            <w:tcBorders>
              <w:left w:val="nil"/>
              <w:right w:val="nil"/>
            </w:tcBorders>
          </w:tcPr>
          <w:p w:rsidR="006D2B58" w:rsidRPr="00670E81" w:rsidRDefault="006D2B58" w:rsidP="00A36E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670E81">
              <w:rPr>
                <w:rFonts w:ascii="Times New Roman" w:hAnsi="Times New Roman"/>
                <w:b/>
              </w:rPr>
              <w:t>Противодействие коррупции при прохождении муниципальной службы.</w:t>
            </w:r>
          </w:p>
          <w:p w:rsidR="006D2B58" w:rsidRPr="00670E81" w:rsidRDefault="006D2B58" w:rsidP="00A36ED2">
            <w:pPr>
              <w:spacing w:after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6D2B58" w:rsidRPr="00670E81" w:rsidRDefault="006D2B58" w:rsidP="006A074B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D2B58" w:rsidRPr="00670E81" w:rsidRDefault="006D2B58" w:rsidP="006A074B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6D2B58" w:rsidRPr="0032167A" w:rsidTr="00505793">
        <w:tc>
          <w:tcPr>
            <w:tcW w:w="675" w:type="dxa"/>
          </w:tcPr>
          <w:p w:rsidR="006D2B58" w:rsidRPr="006A074B" w:rsidRDefault="006D2B58" w:rsidP="00A36ED2">
            <w:pPr>
              <w:spacing w:after="0"/>
              <w:rPr>
                <w:rFonts w:ascii="Times New Roman" w:hAnsi="Times New Roman"/>
              </w:rPr>
            </w:pPr>
            <w:r w:rsidRPr="006A074B">
              <w:rPr>
                <w:rFonts w:ascii="Times New Roman" w:hAnsi="Times New Roman"/>
              </w:rPr>
              <w:t>2.1.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E62000">
            <w:pPr>
              <w:spacing w:after="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02.03.2007г. № 25-ФЗ «О муниципальной службе в Российской Федерации»</w:t>
            </w:r>
          </w:p>
        </w:tc>
        <w:tc>
          <w:tcPr>
            <w:tcW w:w="1358" w:type="dxa"/>
          </w:tcPr>
          <w:p w:rsidR="006D2B58" w:rsidRPr="00670E81" w:rsidRDefault="006D2B58" w:rsidP="00314E5F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ежегодно</w:t>
            </w:r>
          </w:p>
        </w:tc>
        <w:tc>
          <w:tcPr>
            <w:tcW w:w="1440" w:type="dxa"/>
          </w:tcPr>
          <w:p w:rsidR="006D2B58" w:rsidRPr="00E62000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администарции</w:t>
            </w:r>
          </w:p>
        </w:tc>
        <w:tc>
          <w:tcPr>
            <w:tcW w:w="1620" w:type="dxa"/>
          </w:tcPr>
          <w:p w:rsidR="006D2B58" w:rsidRPr="00314E5F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144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670E81" w:rsidRDefault="006D2B58" w:rsidP="00A36ED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2.2.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A36ED2">
            <w:pPr>
              <w:spacing w:after="0"/>
              <w:ind w:firstLine="36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</w:rPr>
              <w:t>Предоставление гражданами, претендующими на замещение муниципальных должностей, должностей муниципальной службы, гражданами, замещающими муниципальные должности, и муниципальными служащими администрации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 в соответствии с утвержденным перечнем должностей, обязанных  предоставлять такие сведения</w:t>
            </w:r>
          </w:p>
        </w:tc>
        <w:tc>
          <w:tcPr>
            <w:tcW w:w="1358" w:type="dxa"/>
          </w:tcPr>
          <w:p w:rsidR="006D2B58" w:rsidRPr="00670E81" w:rsidRDefault="006D2B58" w:rsidP="001716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670E81">
              <w:rPr>
                <w:rFonts w:ascii="Times New Roman" w:hAnsi="Times New Roman"/>
              </w:rPr>
              <w:t xml:space="preserve">жегодно или при поступлении на </w:t>
            </w:r>
            <w:r>
              <w:rPr>
                <w:rFonts w:ascii="Times New Roman" w:hAnsi="Times New Roman"/>
              </w:rPr>
              <w:t>м</w:t>
            </w:r>
            <w:r w:rsidRPr="00670E81">
              <w:rPr>
                <w:rFonts w:ascii="Times New Roman" w:hAnsi="Times New Roman"/>
              </w:rPr>
              <w:t>униципальную службу</w:t>
            </w:r>
          </w:p>
        </w:tc>
        <w:tc>
          <w:tcPr>
            <w:tcW w:w="1440" w:type="dxa"/>
          </w:tcPr>
          <w:p w:rsidR="006D2B58" w:rsidRPr="00670E81" w:rsidRDefault="006D2B58" w:rsidP="00E620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осуществляющий обязанности по кадровой работе</w:t>
            </w:r>
          </w:p>
        </w:tc>
        <w:tc>
          <w:tcPr>
            <w:tcW w:w="1620" w:type="dxa"/>
          </w:tcPr>
          <w:p w:rsidR="006D2B58" w:rsidRDefault="006D2B58" w:rsidP="00E620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доходах в форме справки </w:t>
            </w:r>
          </w:p>
        </w:tc>
        <w:tc>
          <w:tcPr>
            <w:tcW w:w="1440" w:type="dxa"/>
          </w:tcPr>
          <w:p w:rsidR="006D2B58" w:rsidRDefault="006D2B58" w:rsidP="00E620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670E81" w:rsidRDefault="006D2B58" w:rsidP="00F2374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670E8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6E0A4C">
            <w:pPr>
              <w:spacing w:after="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 (в соответствии с утвержденным перечнем должностей, обязанных предоставлять такие сведения)</w:t>
            </w:r>
          </w:p>
        </w:tc>
        <w:tc>
          <w:tcPr>
            <w:tcW w:w="1358" w:type="dxa"/>
          </w:tcPr>
          <w:p w:rsidR="006D2B58" w:rsidRPr="00670E81" w:rsidRDefault="006D2B58" w:rsidP="001716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670E81">
              <w:rPr>
                <w:rFonts w:ascii="Times New Roman" w:hAnsi="Times New Roman"/>
              </w:rPr>
              <w:t xml:space="preserve">жегодно </w:t>
            </w:r>
            <w:r w:rsidRPr="006E0A4C">
              <w:rPr>
                <w:rFonts w:ascii="Times New Roman" w:hAnsi="Times New Roman"/>
                <w:sz w:val="18"/>
                <w:szCs w:val="18"/>
              </w:rPr>
              <w:t>(на основаниях установленном действующим законодательством)</w:t>
            </w:r>
          </w:p>
        </w:tc>
        <w:tc>
          <w:tcPr>
            <w:tcW w:w="1440" w:type="dxa"/>
          </w:tcPr>
          <w:p w:rsidR="006D2B58" w:rsidRPr="00670E81" w:rsidRDefault="006D2B58" w:rsidP="006E0A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осуществляющий обязанности по кадровой работе</w:t>
            </w:r>
          </w:p>
        </w:tc>
        <w:tc>
          <w:tcPr>
            <w:tcW w:w="1620" w:type="dxa"/>
          </w:tcPr>
          <w:p w:rsidR="006D2B58" w:rsidRPr="00670E81" w:rsidRDefault="006D2B58" w:rsidP="006E0A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 о результатах проверки </w:t>
            </w:r>
          </w:p>
        </w:tc>
        <w:tc>
          <w:tcPr>
            <w:tcW w:w="1440" w:type="dxa"/>
          </w:tcPr>
          <w:p w:rsidR="006D2B58" w:rsidRDefault="006D2B58" w:rsidP="006E0A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670E81" w:rsidRDefault="006D2B58" w:rsidP="00F2374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6E0A4C">
            <w:pPr>
              <w:spacing w:after="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года № 273-ФЗ «О противодействии коррупции»</w:t>
            </w:r>
          </w:p>
        </w:tc>
        <w:tc>
          <w:tcPr>
            <w:tcW w:w="1358" w:type="dxa"/>
          </w:tcPr>
          <w:p w:rsidR="006D2B58" w:rsidRPr="00670E81" w:rsidRDefault="006D2B58" w:rsidP="001716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70E81">
              <w:rPr>
                <w:rFonts w:ascii="Times New Roman" w:hAnsi="Times New Roman"/>
              </w:rPr>
              <w:t>е р</w:t>
            </w:r>
            <w:r>
              <w:rPr>
                <w:rFonts w:ascii="Times New Roman" w:hAnsi="Times New Roman"/>
              </w:rPr>
              <w:t>е</w:t>
            </w:r>
            <w:r w:rsidRPr="00670E81">
              <w:rPr>
                <w:rFonts w:ascii="Times New Roman" w:hAnsi="Times New Roman"/>
              </w:rPr>
              <w:t>же одного раза в три года</w:t>
            </w:r>
          </w:p>
        </w:tc>
        <w:tc>
          <w:tcPr>
            <w:tcW w:w="1440" w:type="dxa"/>
          </w:tcPr>
          <w:p w:rsidR="006D2B58" w:rsidRPr="006E0A4C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осуществляющий обязанности по кадровой работе</w:t>
            </w:r>
          </w:p>
        </w:tc>
        <w:tc>
          <w:tcPr>
            <w:tcW w:w="1620" w:type="dxa"/>
          </w:tcPr>
          <w:p w:rsidR="006D2B58" w:rsidRDefault="006D2B58" w:rsidP="00F729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заседания аттестационной комиссии о (не) соответствии замещаемой должности</w:t>
            </w:r>
          </w:p>
        </w:tc>
        <w:tc>
          <w:tcPr>
            <w:tcW w:w="1440" w:type="dxa"/>
          </w:tcPr>
          <w:p w:rsidR="006D2B58" w:rsidRDefault="006D2B58" w:rsidP="00F729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670E81" w:rsidRDefault="006D2B58" w:rsidP="00A36ED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2.6.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F729EB">
            <w:pPr>
              <w:spacing w:after="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</w:rPr>
              <w:t>Осуществление контроля соблюдения муниципальными служащими общих принципов служебного поведения</w:t>
            </w:r>
          </w:p>
        </w:tc>
        <w:tc>
          <w:tcPr>
            <w:tcW w:w="1358" w:type="dxa"/>
          </w:tcPr>
          <w:p w:rsidR="006D2B58" w:rsidRPr="00670E81" w:rsidRDefault="006D2B58" w:rsidP="00F729EB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постоянно</w:t>
            </w:r>
          </w:p>
        </w:tc>
        <w:tc>
          <w:tcPr>
            <w:tcW w:w="1440" w:type="dxa"/>
          </w:tcPr>
          <w:p w:rsidR="006D2B58" w:rsidRPr="00F67F0B" w:rsidRDefault="006D2B58" w:rsidP="00F67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</w:p>
        </w:tc>
        <w:tc>
          <w:tcPr>
            <w:tcW w:w="162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144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FB57F7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7932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направления в случаях, предусмотренных законодательством, в органы прокуратуры и правоохранительные органы материалов по результатам проверок, в т. ч. служебных </w:t>
            </w:r>
          </w:p>
        </w:tc>
        <w:tc>
          <w:tcPr>
            <w:tcW w:w="1358" w:type="dxa"/>
          </w:tcPr>
          <w:p w:rsidR="006D2B58" w:rsidRPr="00670E81" w:rsidRDefault="006D2B58" w:rsidP="0042180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Pr="00670E81">
              <w:rPr>
                <w:rFonts w:ascii="Times New Roman" w:hAnsi="Times New Roman"/>
                <w:lang w:val="en-US"/>
              </w:rPr>
              <w:t>о мере необходимости</w:t>
            </w:r>
          </w:p>
        </w:tc>
        <w:tc>
          <w:tcPr>
            <w:tcW w:w="1440" w:type="dxa"/>
          </w:tcPr>
          <w:p w:rsidR="006D2B58" w:rsidRPr="006E0A4C" w:rsidRDefault="006D2B58" w:rsidP="00702B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осуществляющий обязанности по кадровой работе</w:t>
            </w:r>
          </w:p>
        </w:tc>
        <w:tc>
          <w:tcPr>
            <w:tcW w:w="1620" w:type="dxa"/>
          </w:tcPr>
          <w:p w:rsidR="006D2B58" w:rsidRPr="00A36ED2" w:rsidRDefault="006D2B58" w:rsidP="00702B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Акты прокурорского реагирования</w:t>
            </w:r>
          </w:p>
        </w:tc>
        <w:tc>
          <w:tcPr>
            <w:tcW w:w="1440" w:type="dxa"/>
          </w:tcPr>
          <w:p w:rsidR="006D2B58" w:rsidRDefault="006D2B58" w:rsidP="00702B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2.8. </w:t>
            </w:r>
          </w:p>
        </w:tc>
        <w:tc>
          <w:tcPr>
            <w:tcW w:w="3727" w:type="dxa"/>
            <w:gridSpan w:val="2"/>
          </w:tcPr>
          <w:p w:rsidR="006D2B58" w:rsidRDefault="006D2B58" w:rsidP="004218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систематического уточнения перечней должностей муниципальной службы, замещение которых связано  с коррупционными рисками, внесение изменений в указанные перечни   </w:t>
            </w:r>
          </w:p>
        </w:tc>
        <w:tc>
          <w:tcPr>
            <w:tcW w:w="1358" w:type="dxa"/>
          </w:tcPr>
          <w:p w:rsidR="006D2B58" w:rsidRPr="00421800" w:rsidRDefault="006D2B58" w:rsidP="00702B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0" w:type="dxa"/>
          </w:tcPr>
          <w:p w:rsidR="006D2B58" w:rsidRPr="006E0A4C" w:rsidRDefault="006D2B58" w:rsidP="00702B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осуществляющий обязанности по кадровой работе</w:t>
            </w:r>
          </w:p>
        </w:tc>
        <w:tc>
          <w:tcPr>
            <w:tcW w:w="1620" w:type="dxa"/>
          </w:tcPr>
          <w:p w:rsidR="006D2B58" w:rsidRDefault="006D2B58" w:rsidP="004218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выявление должностей муниципальной службы,  связанных с коррупционными рисками</w:t>
            </w:r>
          </w:p>
        </w:tc>
        <w:tc>
          <w:tcPr>
            <w:tcW w:w="1440" w:type="dxa"/>
          </w:tcPr>
          <w:p w:rsidR="006D2B58" w:rsidRDefault="006D2B58" w:rsidP="004218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7932E7" w:rsidRDefault="006D2B58" w:rsidP="00421800">
            <w:pPr>
              <w:spacing w:after="0"/>
              <w:rPr>
                <w:rFonts w:ascii="Times New Roman" w:hAnsi="Times New Roman"/>
              </w:rPr>
            </w:pPr>
            <w:r w:rsidRPr="007932E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9</w:t>
            </w:r>
            <w:r w:rsidRPr="007932E7">
              <w:rPr>
                <w:rFonts w:ascii="Times New Roman" w:hAnsi="Times New Roman"/>
              </w:rPr>
              <w:t>.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F67F0B">
            <w:pPr>
              <w:spacing w:after="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</w:rPr>
              <w:t>Организация проверки должностных 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1358" w:type="dxa"/>
          </w:tcPr>
          <w:p w:rsidR="006D2B58" w:rsidRPr="00670E81" w:rsidRDefault="006D2B58" w:rsidP="0042180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Pr="00670E81">
              <w:rPr>
                <w:rFonts w:ascii="Times New Roman" w:hAnsi="Times New Roman"/>
                <w:lang w:val="en-US"/>
              </w:rPr>
              <w:t>о мере необходимости</w:t>
            </w:r>
          </w:p>
        </w:tc>
        <w:tc>
          <w:tcPr>
            <w:tcW w:w="1440" w:type="dxa"/>
          </w:tcPr>
          <w:p w:rsidR="006D2B58" w:rsidRPr="00F67F0B" w:rsidRDefault="006D2B58" w:rsidP="00F67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осуществляющий полномочия по работе с кадрами</w:t>
            </w:r>
          </w:p>
        </w:tc>
        <w:tc>
          <w:tcPr>
            <w:tcW w:w="162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о результатах проверки </w:t>
            </w:r>
          </w:p>
        </w:tc>
        <w:tc>
          <w:tcPr>
            <w:tcW w:w="144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670E81" w:rsidRDefault="006D2B58" w:rsidP="00421800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10</w:t>
            </w:r>
            <w:r w:rsidRPr="00670E8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F67F0B">
            <w:pPr>
              <w:spacing w:after="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358" w:type="dxa"/>
          </w:tcPr>
          <w:p w:rsidR="006D2B58" w:rsidRPr="00670E81" w:rsidRDefault="006D2B58" w:rsidP="00F67F0B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постоянно</w:t>
            </w:r>
          </w:p>
        </w:tc>
        <w:tc>
          <w:tcPr>
            <w:tcW w:w="1440" w:type="dxa"/>
          </w:tcPr>
          <w:p w:rsidR="006D2B58" w:rsidRPr="00670E81" w:rsidRDefault="006D2B58" w:rsidP="00A36ED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Специалисты администрации</w:t>
            </w:r>
          </w:p>
        </w:tc>
        <w:tc>
          <w:tcPr>
            <w:tcW w:w="1620" w:type="dxa"/>
          </w:tcPr>
          <w:p w:rsidR="006D2B58" w:rsidRPr="00F67F0B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Предупреждение коррупционных правонарушений муниципальными служащими </w:t>
            </w:r>
          </w:p>
        </w:tc>
        <w:tc>
          <w:tcPr>
            <w:tcW w:w="144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670E81" w:rsidRDefault="006D2B58" w:rsidP="00421800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11</w:t>
            </w:r>
            <w:r w:rsidRPr="00670E8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F67F0B">
            <w:pPr>
              <w:spacing w:after="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</w:rPr>
              <w:t>Принятие действенных мер по предотвращению и урегулированию конфликта интересов на муниципальной службе.</w:t>
            </w:r>
          </w:p>
        </w:tc>
        <w:tc>
          <w:tcPr>
            <w:tcW w:w="1358" w:type="dxa"/>
          </w:tcPr>
          <w:p w:rsidR="006D2B58" w:rsidRPr="00670E81" w:rsidRDefault="006D2B58" w:rsidP="00CD4264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bookmarkStart w:id="0" w:name="_GoBack"/>
            <w:bookmarkEnd w:id="0"/>
            <w:r w:rsidRPr="00670E81">
              <w:rPr>
                <w:rFonts w:ascii="Times New Roman" w:hAnsi="Times New Roman"/>
                <w:lang w:val="en-US"/>
              </w:rPr>
              <w:t>о мере необходимости</w:t>
            </w:r>
          </w:p>
        </w:tc>
        <w:tc>
          <w:tcPr>
            <w:tcW w:w="1440" w:type="dxa"/>
          </w:tcPr>
          <w:p w:rsidR="006D2B58" w:rsidRPr="00670E81" w:rsidRDefault="006D2B58" w:rsidP="00A36ED2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162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144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F609E2" w:rsidRDefault="006D2B58" w:rsidP="00421800">
            <w:pPr>
              <w:spacing w:after="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  <w:lang w:val="en-US"/>
              </w:rPr>
              <w:t>2.1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F67F0B">
            <w:pPr>
              <w:spacing w:after="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6D2B58" w:rsidRPr="00670E81" w:rsidRDefault="006D2B58" w:rsidP="00A36ED2">
            <w:pPr>
              <w:spacing w:after="0"/>
              <w:ind w:firstLine="36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</w:rPr>
              <w:t>- письменное ознакомление граждан поступающих на муниципальную службу, с требованием к служебному поведению, ограничениями и запретами, связанными с прохождением гражданской службы;</w:t>
            </w:r>
          </w:p>
          <w:p w:rsidR="006D2B58" w:rsidRPr="00670E81" w:rsidRDefault="006D2B58" w:rsidP="00A36ED2">
            <w:pPr>
              <w:spacing w:after="0"/>
              <w:ind w:firstLine="36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</w:rPr>
              <w:t>- проведением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</w:t>
            </w:r>
          </w:p>
        </w:tc>
        <w:tc>
          <w:tcPr>
            <w:tcW w:w="1358" w:type="dxa"/>
          </w:tcPr>
          <w:p w:rsidR="006D2B58" w:rsidRPr="00670E81" w:rsidRDefault="006D2B58" w:rsidP="00F67F0B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ежемесячно</w:t>
            </w:r>
          </w:p>
        </w:tc>
        <w:tc>
          <w:tcPr>
            <w:tcW w:w="1440" w:type="dxa"/>
          </w:tcPr>
          <w:p w:rsidR="006D2B58" w:rsidRPr="00472CF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осуществляющий полномочия по работе с кадрами</w:t>
            </w:r>
          </w:p>
        </w:tc>
        <w:tc>
          <w:tcPr>
            <w:tcW w:w="162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144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F609E2" w:rsidRDefault="006D2B58" w:rsidP="004218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F609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рассмотрения уведомлений муниципальных служащих о фактах обращений к нему в целях склонения их к совершению коррупционных правонарушений </w:t>
            </w:r>
          </w:p>
        </w:tc>
        <w:tc>
          <w:tcPr>
            <w:tcW w:w="1358" w:type="dxa"/>
          </w:tcPr>
          <w:p w:rsidR="006D2B58" w:rsidRPr="00F609E2" w:rsidRDefault="006D2B58" w:rsidP="001716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 </w:t>
            </w:r>
          </w:p>
        </w:tc>
        <w:tc>
          <w:tcPr>
            <w:tcW w:w="144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Специалисты администрации </w:t>
            </w:r>
          </w:p>
        </w:tc>
        <w:tc>
          <w:tcPr>
            <w:tcW w:w="162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144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F609E2" w:rsidRDefault="006D2B58" w:rsidP="00EE03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2.14.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F609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рассмотрения уведомлений муниципальных служащих об иной оплачиваемой деятельности </w:t>
            </w:r>
          </w:p>
        </w:tc>
        <w:tc>
          <w:tcPr>
            <w:tcW w:w="1358" w:type="dxa"/>
          </w:tcPr>
          <w:p w:rsidR="006D2B58" w:rsidRPr="00F609E2" w:rsidRDefault="006D2B58" w:rsidP="00EE03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44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Специалисты администрации </w:t>
            </w:r>
          </w:p>
        </w:tc>
        <w:tc>
          <w:tcPr>
            <w:tcW w:w="1620" w:type="dxa"/>
          </w:tcPr>
          <w:p w:rsidR="006D2B58" w:rsidRDefault="006D2B58" w:rsidP="00F609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муниципальными служащими ограничений и запретов, предусмотренных ФЗ «О муниципальной службе»</w:t>
            </w:r>
          </w:p>
        </w:tc>
        <w:tc>
          <w:tcPr>
            <w:tcW w:w="1440" w:type="dxa"/>
          </w:tcPr>
          <w:p w:rsidR="006D2B58" w:rsidRDefault="006D2B58" w:rsidP="00F609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Default="006D2B58" w:rsidP="00EE03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2.15.</w:t>
            </w:r>
          </w:p>
        </w:tc>
        <w:tc>
          <w:tcPr>
            <w:tcW w:w="3727" w:type="dxa"/>
            <w:gridSpan w:val="2"/>
          </w:tcPr>
          <w:p w:rsidR="006D2B58" w:rsidRDefault="006D2B58" w:rsidP="00EE03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уведомления муниципальными служащими главу администрации  о возникшем конфликте интересов или о возможности его возникновения, как только ей станет об этом известно  </w:t>
            </w:r>
          </w:p>
        </w:tc>
        <w:tc>
          <w:tcPr>
            <w:tcW w:w="1358" w:type="dxa"/>
          </w:tcPr>
          <w:p w:rsidR="006D2B58" w:rsidRDefault="006D2B58" w:rsidP="00F67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1620" w:type="dxa"/>
          </w:tcPr>
          <w:p w:rsidR="006D2B58" w:rsidRDefault="006D2B58" w:rsidP="00F609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1440" w:type="dxa"/>
          </w:tcPr>
          <w:p w:rsidR="006D2B58" w:rsidRDefault="006D2B58" w:rsidP="00F609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Default="006D2B58" w:rsidP="00EE03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2.16.</w:t>
            </w:r>
          </w:p>
        </w:tc>
        <w:tc>
          <w:tcPr>
            <w:tcW w:w="3727" w:type="dxa"/>
            <w:gridSpan w:val="2"/>
          </w:tcPr>
          <w:p w:rsidR="006D2B58" w:rsidRDefault="006D2B58" w:rsidP="00B832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системы мер, направленных на стимулирование добросовестного исполнения муниципальными служащими возложенных на них обязанностей </w:t>
            </w:r>
          </w:p>
        </w:tc>
        <w:tc>
          <w:tcPr>
            <w:tcW w:w="1358" w:type="dxa"/>
          </w:tcPr>
          <w:p w:rsidR="006D2B58" w:rsidRDefault="006D2B58" w:rsidP="00EE03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440" w:type="dxa"/>
          </w:tcPr>
          <w:p w:rsidR="006D2B58" w:rsidRDefault="006D2B58" w:rsidP="00BC55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</w:p>
        </w:tc>
        <w:tc>
          <w:tcPr>
            <w:tcW w:w="162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правовой культуры и понимания ответственности муниципальных служащих </w:t>
            </w:r>
          </w:p>
        </w:tc>
        <w:tc>
          <w:tcPr>
            <w:tcW w:w="144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7200" w:type="dxa"/>
            <w:gridSpan w:val="5"/>
            <w:tcBorders>
              <w:left w:val="nil"/>
              <w:right w:val="nil"/>
            </w:tcBorders>
          </w:tcPr>
          <w:p w:rsidR="006D2B58" w:rsidRPr="00670E81" w:rsidRDefault="006D2B58" w:rsidP="00A36E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670E81">
              <w:rPr>
                <w:rFonts w:ascii="Times New Roman" w:hAnsi="Times New Roman"/>
                <w:b/>
              </w:rPr>
              <w:t xml:space="preserve">Обеспечение граждан и организаций к информации о деятельности администрации </w:t>
            </w:r>
            <w:r>
              <w:rPr>
                <w:rFonts w:ascii="Times New Roman" w:hAnsi="Times New Roman"/>
                <w:b/>
              </w:rPr>
              <w:t>Быстринского с</w:t>
            </w:r>
            <w:r w:rsidRPr="00670E81">
              <w:rPr>
                <w:rFonts w:ascii="Times New Roman" w:hAnsi="Times New Roman"/>
                <w:b/>
              </w:rPr>
              <w:t>ельского поселения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6D2B58" w:rsidRDefault="006D2B58" w:rsidP="00F609E2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6D2B58" w:rsidRPr="00670E81" w:rsidRDefault="006D2B58" w:rsidP="00F609E2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D2B58" w:rsidRDefault="006D2B58" w:rsidP="00F609E2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6D2B58" w:rsidRPr="0032167A" w:rsidTr="00505793">
        <w:tc>
          <w:tcPr>
            <w:tcW w:w="675" w:type="dxa"/>
          </w:tcPr>
          <w:p w:rsidR="006D2B58" w:rsidRPr="00670E81" w:rsidRDefault="006D2B58" w:rsidP="00BA12AF">
            <w:pPr>
              <w:spacing w:after="0"/>
              <w:rPr>
                <w:rFonts w:ascii="Times New Roman" w:hAnsi="Times New Roman"/>
                <w:lang w:val="en-US"/>
              </w:rPr>
            </w:pPr>
            <w:r w:rsidRPr="00F609E2">
              <w:rPr>
                <w:rFonts w:ascii="Times New Roman" w:hAnsi="Times New Roman"/>
              </w:rPr>
              <w:t>3</w:t>
            </w:r>
            <w:r w:rsidRPr="00670E81">
              <w:rPr>
                <w:rFonts w:ascii="Times New Roman" w:hAnsi="Times New Roman"/>
                <w:lang w:val="en-US"/>
              </w:rPr>
              <w:t>.1.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2A54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мер по обеспечению доступа к </w:t>
            </w:r>
            <w:r w:rsidRPr="00670E81">
              <w:rPr>
                <w:rFonts w:ascii="Times New Roman" w:hAnsi="Times New Roman"/>
              </w:rPr>
              <w:t xml:space="preserve">информации о деятельности </w:t>
            </w:r>
            <w:r>
              <w:rPr>
                <w:rFonts w:ascii="Times New Roman" w:hAnsi="Times New Roman"/>
              </w:rPr>
              <w:t>органов местного самоуправления Быстринского</w:t>
            </w:r>
            <w:r w:rsidRPr="00670E81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 xml:space="preserve"> в соответствии </w:t>
            </w:r>
            <w:r w:rsidRPr="00670E81">
              <w:rPr>
                <w:rFonts w:ascii="Times New Roman" w:hAnsi="Times New Roman"/>
              </w:rPr>
              <w:t xml:space="preserve">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358" w:type="dxa"/>
          </w:tcPr>
          <w:p w:rsidR="006D2B58" w:rsidRPr="00670E81" w:rsidRDefault="006D2B58" w:rsidP="00171646">
            <w:pPr>
              <w:spacing w:after="0"/>
              <w:ind w:firstLine="360"/>
              <w:rPr>
                <w:rFonts w:ascii="Times New Roman" w:hAnsi="Times New Roman"/>
                <w:lang w:val="en-US"/>
              </w:rPr>
            </w:pPr>
            <w:r w:rsidRPr="00976EA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40" w:type="dxa"/>
          </w:tcPr>
          <w:p w:rsidR="006D2B58" w:rsidRPr="00670E81" w:rsidRDefault="006D2B58" w:rsidP="002A540A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Специалисты администрации</w:t>
            </w:r>
          </w:p>
        </w:tc>
        <w:tc>
          <w:tcPr>
            <w:tcW w:w="1620" w:type="dxa"/>
          </w:tcPr>
          <w:p w:rsidR="006D2B58" w:rsidRDefault="006D2B58" w:rsidP="002A54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прозрачности и открытости деятельности органов местного самоуправления  </w:t>
            </w:r>
          </w:p>
        </w:tc>
        <w:tc>
          <w:tcPr>
            <w:tcW w:w="1440" w:type="dxa"/>
          </w:tcPr>
          <w:p w:rsidR="006D2B58" w:rsidRDefault="006D2B58" w:rsidP="002A54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670E81" w:rsidRDefault="006D2B58" w:rsidP="002A540A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3.2.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A36ED2">
            <w:pPr>
              <w:spacing w:after="0"/>
              <w:ind w:firstLine="36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</w:rPr>
              <w:t xml:space="preserve">Учет и своевременное рассмотрение обращений граждан, содержащих сведения о коррупционной деятельности должностных лиц, поступивших в администрацию </w:t>
            </w:r>
            <w:r>
              <w:rPr>
                <w:rFonts w:ascii="Times New Roman" w:hAnsi="Times New Roman"/>
              </w:rPr>
              <w:t>Быстринского</w:t>
            </w:r>
            <w:r w:rsidRPr="00670E81">
              <w:rPr>
                <w:rFonts w:ascii="Times New Roman" w:hAnsi="Times New Roman"/>
                <w:lang w:val="en-US"/>
              </w:rPr>
              <w:t xml:space="preserve"> сельского поселения</w:t>
            </w:r>
          </w:p>
        </w:tc>
        <w:tc>
          <w:tcPr>
            <w:tcW w:w="1358" w:type="dxa"/>
          </w:tcPr>
          <w:p w:rsidR="006D2B58" w:rsidRPr="00670E81" w:rsidRDefault="006D2B58" w:rsidP="002A540A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постоянно</w:t>
            </w:r>
          </w:p>
        </w:tc>
        <w:tc>
          <w:tcPr>
            <w:tcW w:w="1440" w:type="dxa"/>
          </w:tcPr>
          <w:p w:rsidR="006D2B58" w:rsidRPr="00670E81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Специалисты администрации </w:t>
            </w:r>
          </w:p>
        </w:tc>
        <w:tc>
          <w:tcPr>
            <w:tcW w:w="1620" w:type="dxa"/>
          </w:tcPr>
          <w:p w:rsidR="006D2B58" w:rsidRDefault="006D2B58" w:rsidP="002A54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Служебные записки</w:t>
            </w:r>
          </w:p>
        </w:tc>
        <w:tc>
          <w:tcPr>
            <w:tcW w:w="1440" w:type="dxa"/>
          </w:tcPr>
          <w:p w:rsidR="006D2B58" w:rsidRDefault="006D2B58">
            <w:r w:rsidRPr="006D5652">
              <w:rPr>
                <w:rFonts w:ascii="Times New Roman" w:hAnsi="Times New Roman"/>
              </w:rPr>
              <w:t xml:space="preserve">Глава администрации 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670E81" w:rsidRDefault="006D2B58" w:rsidP="002A540A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3.3.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2A540A">
            <w:pPr>
              <w:spacing w:after="0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опубликование отчета главы муниципального образования о проводимой работе по борьбе с коррупцией </w:t>
            </w:r>
          </w:p>
        </w:tc>
        <w:tc>
          <w:tcPr>
            <w:tcW w:w="1358" w:type="dxa"/>
          </w:tcPr>
          <w:p w:rsidR="006D2B58" w:rsidRPr="002A540A" w:rsidRDefault="006D2B58" w:rsidP="002A54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полгода </w:t>
            </w:r>
          </w:p>
        </w:tc>
        <w:tc>
          <w:tcPr>
            <w:tcW w:w="1440" w:type="dxa"/>
          </w:tcPr>
          <w:p w:rsidR="006D2B58" w:rsidRPr="007F0D00" w:rsidRDefault="006D2B58" w:rsidP="00B44F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делопроизводству</w:t>
            </w:r>
          </w:p>
        </w:tc>
        <w:tc>
          <w:tcPr>
            <w:tcW w:w="1620" w:type="dxa"/>
          </w:tcPr>
          <w:p w:rsidR="006D2B58" w:rsidRDefault="006D2B58" w:rsidP="002A54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в средствах массовой информации</w:t>
            </w:r>
          </w:p>
        </w:tc>
        <w:tc>
          <w:tcPr>
            <w:tcW w:w="1440" w:type="dxa"/>
          </w:tcPr>
          <w:p w:rsidR="006D2B58" w:rsidRDefault="006D2B58">
            <w:r w:rsidRPr="006D5652">
              <w:rPr>
                <w:rFonts w:ascii="Times New Roman" w:hAnsi="Times New Roman"/>
              </w:rPr>
              <w:t xml:space="preserve">Глава администрации 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B44FDA" w:rsidRDefault="006D2B58" w:rsidP="002A54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727" w:type="dxa"/>
            <w:gridSpan w:val="2"/>
          </w:tcPr>
          <w:p w:rsidR="006D2B58" w:rsidRDefault="006D2B58" w:rsidP="002A540A">
            <w:pPr>
              <w:spacing w:after="0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мониторинга коррупционных проявлений посредством анализа публикаций  в СМИ </w:t>
            </w:r>
          </w:p>
        </w:tc>
        <w:tc>
          <w:tcPr>
            <w:tcW w:w="1358" w:type="dxa"/>
          </w:tcPr>
          <w:p w:rsidR="006D2B58" w:rsidRDefault="006D2B58" w:rsidP="002A54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0" w:type="dxa"/>
          </w:tcPr>
          <w:p w:rsidR="006D2B58" w:rsidRDefault="006D2B58" w:rsidP="00B44F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а администрации</w:t>
            </w:r>
          </w:p>
        </w:tc>
        <w:tc>
          <w:tcPr>
            <w:tcW w:w="1620" w:type="dxa"/>
          </w:tcPr>
          <w:p w:rsidR="006D2B58" w:rsidRDefault="006D2B58" w:rsidP="002A54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в средствах массовой информации</w:t>
            </w:r>
          </w:p>
        </w:tc>
        <w:tc>
          <w:tcPr>
            <w:tcW w:w="1440" w:type="dxa"/>
          </w:tcPr>
          <w:p w:rsidR="006D2B58" w:rsidRDefault="006D2B58">
            <w:r w:rsidRPr="006D5652">
              <w:rPr>
                <w:rFonts w:ascii="Times New Roman" w:hAnsi="Times New Roman"/>
              </w:rPr>
              <w:t xml:space="preserve">Глава администрации </w:t>
            </w:r>
          </w:p>
        </w:tc>
      </w:tr>
      <w:tr w:rsidR="006D2B58" w:rsidRPr="0032167A" w:rsidTr="00505793">
        <w:tc>
          <w:tcPr>
            <w:tcW w:w="7200" w:type="dxa"/>
            <w:gridSpan w:val="5"/>
            <w:tcBorders>
              <w:left w:val="nil"/>
              <w:right w:val="nil"/>
            </w:tcBorders>
          </w:tcPr>
          <w:p w:rsidR="006D2B58" w:rsidRPr="00670E81" w:rsidRDefault="006D2B58" w:rsidP="00A36E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F0D00">
              <w:rPr>
                <w:rFonts w:ascii="Times New Roman" w:hAnsi="Times New Roman"/>
                <w:b/>
              </w:rPr>
              <w:t xml:space="preserve">      </w:t>
            </w:r>
            <w:r w:rsidRPr="00670E81">
              <w:rPr>
                <w:rFonts w:ascii="Times New Roman" w:hAnsi="Times New Roman"/>
                <w:b/>
                <w:lang w:val="en-US"/>
              </w:rPr>
              <w:t>Антикоррупционное образование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6D2B58" w:rsidRPr="007F0D00" w:rsidRDefault="006D2B58" w:rsidP="007932E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D2B58" w:rsidRPr="007F0D00" w:rsidRDefault="006D2B58" w:rsidP="007932E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6D2B58" w:rsidRPr="0032167A" w:rsidTr="00505793">
        <w:tc>
          <w:tcPr>
            <w:tcW w:w="675" w:type="dxa"/>
          </w:tcPr>
          <w:p w:rsidR="006D2B58" w:rsidRPr="007932E7" w:rsidRDefault="006D2B58" w:rsidP="007932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A36ED2">
            <w:pPr>
              <w:spacing w:after="0"/>
              <w:ind w:firstLine="36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</w:rPr>
              <w:t>Участие муниципальных служащих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</w:t>
            </w:r>
          </w:p>
        </w:tc>
        <w:tc>
          <w:tcPr>
            <w:tcW w:w="1358" w:type="dxa"/>
          </w:tcPr>
          <w:p w:rsidR="006D2B58" w:rsidRPr="00670E81" w:rsidRDefault="006D2B58" w:rsidP="00171646">
            <w:pPr>
              <w:spacing w:after="0"/>
              <w:ind w:firstLine="360"/>
              <w:rPr>
                <w:rFonts w:ascii="Times New Roman" w:hAnsi="Times New Roman"/>
                <w:lang w:val="en-US"/>
              </w:rPr>
            </w:pPr>
            <w:r w:rsidRPr="00976EA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40" w:type="dxa"/>
          </w:tcPr>
          <w:p w:rsidR="006D2B58" w:rsidRPr="00670E81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1620" w:type="dxa"/>
          </w:tcPr>
          <w:p w:rsidR="006D2B58" w:rsidRDefault="006D2B58" w:rsidP="00B44F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принимаемых мер по противодействию коррупции </w:t>
            </w:r>
          </w:p>
        </w:tc>
        <w:tc>
          <w:tcPr>
            <w:tcW w:w="1440" w:type="dxa"/>
          </w:tcPr>
          <w:p w:rsidR="006D2B58" w:rsidRDefault="006D2B58">
            <w:r w:rsidRPr="006D5652">
              <w:rPr>
                <w:rFonts w:ascii="Times New Roman" w:hAnsi="Times New Roman"/>
              </w:rPr>
              <w:t xml:space="preserve">Глава администрации 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670E81" w:rsidRDefault="006D2B58" w:rsidP="007932E7">
            <w:pPr>
              <w:spacing w:after="0"/>
              <w:rPr>
                <w:rFonts w:ascii="Times New Roman" w:hAnsi="Times New Roman"/>
                <w:lang w:val="en-US"/>
              </w:rPr>
            </w:pPr>
            <w:r w:rsidRPr="00670E81">
              <w:rPr>
                <w:rFonts w:ascii="Times New Roman" w:hAnsi="Times New Roman"/>
                <w:lang w:val="en-US"/>
              </w:rPr>
              <w:t>4.2.</w:t>
            </w:r>
          </w:p>
          <w:p w:rsidR="006D2B58" w:rsidRPr="00670E81" w:rsidRDefault="006D2B58" w:rsidP="00A36ED2">
            <w:pPr>
              <w:spacing w:after="0"/>
              <w:ind w:firstLine="3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27" w:type="dxa"/>
            <w:gridSpan w:val="2"/>
          </w:tcPr>
          <w:p w:rsidR="006D2B58" w:rsidRPr="00670E81" w:rsidRDefault="006D2B58" w:rsidP="00A36ED2">
            <w:pPr>
              <w:spacing w:after="0"/>
              <w:ind w:firstLine="360"/>
              <w:rPr>
                <w:rFonts w:ascii="Times New Roman" w:hAnsi="Times New Roman"/>
              </w:rPr>
            </w:pPr>
            <w:r w:rsidRPr="00670E81">
              <w:rPr>
                <w:rFonts w:ascii="Times New Roman" w:hAnsi="Times New Roman"/>
              </w:rPr>
              <w:t xml:space="preserve">Организация обучения должностных лиц администрации </w:t>
            </w:r>
            <w:r>
              <w:rPr>
                <w:rFonts w:ascii="Times New Roman" w:hAnsi="Times New Roman"/>
              </w:rPr>
              <w:t xml:space="preserve">Быстринского </w:t>
            </w:r>
            <w:r w:rsidRPr="00670E81">
              <w:rPr>
                <w:rFonts w:ascii="Times New Roman" w:hAnsi="Times New Roman"/>
              </w:rPr>
              <w:t>сельского поселения антикоррупционной деятельности</w:t>
            </w:r>
          </w:p>
        </w:tc>
        <w:tc>
          <w:tcPr>
            <w:tcW w:w="1358" w:type="dxa"/>
          </w:tcPr>
          <w:p w:rsidR="006D2B58" w:rsidRPr="00472CF8" w:rsidRDefault="006D2B58" w:rsidP="00171646">
            <w:pPr>
              <w:spacing w:after="0"/>
              <w:ind w:firstLine="360"/>
              <w:rPr>
                <w:rFonts w:ascii="Times New Roman" w:hAnsi="Times New Roman"/>
              </w:rPr>
            </w:pPr>
            <w:r w:rsidRPr="00976EA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40" w:type="dxa"/>
          </w:tcPr>
          <w:p w:rsidR="006D2B58" w:rsidRPr="00670E81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1620" w:type="dxa"/>
          </w:tcPr>
          <w:p w:rsidR="006D2B58" w:rsidRDefault="006D2B58" w:rsidP="00A36E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принимаемых мер по противодействию коррупции</w:t>
            </w:r>
          </w:p>
        </w:tc>
        <w:tc>
          <w:tcPr>
            <w:tcW w:w="1440" w:type="dxa"/>
          </w:tcPr>
          <w:p w:rsidR="006D2B58" w:rsidRDefault="006D2B58">
            <w:r w:rsidRPr="006D5652">
              <w:rPr>
                <w:rFonts w:ascii="Times New Roman" w:hAnsi="Times New Roman"/>
              </w:rPr>
              <w:t xml:space="preserve">Глава администрации </w:t>
            </w:r>
          </w:p>
        </w:tc>
      </w:tr>
      <w:tr w:rsidR="006D2B58" w:rsidRPr="0032167A" w:rsidTr="00472CF8">
        <w:trPr>
          <w:trHeight w:val="711"/>
        </w:trPr>
        <w:tc>
          <w:tcPr>
            <w:tcW w:w="7200" w:type="dxa"/>
            <w:gridSpan w:val="5"/>
            <w:tcBorders>
              <w:left w:val="nil"/>
              <w:right w:val="nil"/>
            </w:tcBorders>
          </w:tcPr>
          <w:p w:rsidR="006D2B58" w:rsidRPr="00B44FDA" w:rsidRDefault="006D2B58" w:rsidP="00B44FDA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7F0D00">
              <w:rPr>
                <w:rFonts w:ascii="Times New Roman" w:hAnsi="Times New Roman"/>
                <w:b/>
              </w:rPr>
              <w:t xml:space="preserve">      </w:t>
            </w:r>
            <w:r w:rsidRPr="00B44FDA">
              <w:rPr>
                <w:rFonts w:ascii="Times New Roman" w:hAnsi="Times New Roman"/>
                <w:b/>
              </w:rPr>
              <w:t>Антикоррупционн</w:t>
            </w:r>
            <w:r>
              <w:rPr>
                <w:rFonts w:ascii="Times New Roman" w:hAnsi="Times New Roman"/>
                <w:b/>
              </w:rPr>
              <w:t>ые мероприятия в финансово- экономической сфере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6D2B58" w:rsidRPr="007F0D00" w:rsidRDefault="006D2B58" w:rsidP="00702BE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D2B58" w:rsidRPr="007F0D00" w:rsidRDefault="006D2B58" w:rsidP="00702BE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6D2B58" w:rsidRPr="0032167A" w:rsidTr="00505793">
        <w:tc>
          <w:tcPr>
            <w:tcW w:w="675" w:type="dxa"/>
          </w:tcPr>
          <w:p w:rsidR="006D2B58" w:rsidRPr="007932E7" w:rsidRDefault="006D2B58" w:rsidP="00B44F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727" w:type="dxa"/>
            <w:gridSpan w:val="2"/>
          </w:tcPr>
          <w:p w:rsidR="006D2B58" w:rsidRPr="00670E81" w:rsidRDefault="006D2B58" w:rsidP="00702BE7">
            <w:pPr>
              <w:spacing w:after="0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Исполнение требований законодательства в сфере закупок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  </w:t>
            </w:r>
          </w:p>
        </w:tc>
        <w:tc>
          <w:tcPr>
            <w:tcW w:w="1358" w:type="dxa"/>
          </w:tcPr>
          <w:p w:rsidR="006D2B58" w:rsidRPr="00670E81" w:rsidRDefault="006D2B58" w:rsidP="00702BE7">
            <w:pPr>
              <w:spacing w:after="0"/>
              <w:ind w:firstLine="360"/>
              <w:rPr>
                <w:rFonts w:ascii="Times New Roman" w:hAnsi="Times New Roman"/>
                <w:lang w:val="en-US"/>
              </w:rPr>
            </w:pPr>
            <w:r w:rsidRPr="00976EA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40" w:type="dxa"/>
          </w:tcPr>
          <w:p w:rsidR="006D2B58" w:rsidRPr="00670E81" w:rsidRDefault="006D2B58" w:rsidP="00F05B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Контрактный управляющий, единая комиссия по осуществлению закупок</w:t>
            </w:r>
          </w:p>
        </w:tc>
        <w:tc>
          <w:tcPr>
            <w:tcW w:w="1620" w:type="dxa"/>
          </w:tcPr>
          <w:p w:rsidR="006D2B58" w:rsidRDefault="006D2B58" w:rsidP="00F05B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разъяснительных писем</w:t>
            </w:r>
          </w:p>
        </w:tc>
        <w:tc>
          <w:tcPr>
            <w:tcW w:w="1440" w:type="dxa"/>
          </w:tcPr>
          <w:p w:rsidR="006D2B58" w:rsidRDefault="006D2B58">
            <w:r w:rsidRPr="006D5652">
              <w:rPr>
                <w:rFonts w:ascii="Times New Roman" w:hAnsi="Times New Roman"/>
              </w:rPr>
              <w:t xml:space="preserve">Глава администрации 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Pr="00670E81" w:rsidRDefault="006D2B58" w:rsidP="00702BE7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Pr="00670E81">
              <w:rPr>
                <w:rFonts w:ascii="Times New Roman" w:hAnsi="Times New Roman"/>
                <w:lang w:val="en-US"/>
              </w:rPr>
              <w:t>.2.</w:t>
            </w:r>
          </w:p>
          <w:p w:rsidR="006D2B58" w:rsidRPr="00670E81" w:rsidRDefault="006D2B58" w:rsidP="00702BE7">
            <w:pPr>
              <w:spacing w:after="0"/>
              <w:ind w:firstLine="3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27" w:type="dxa"/>
            <w:gridSpan w:val="2"/>
          </w:tcPr>
          <w:p w:rsidR="006D2B58" w:rsidRPr="00670E81" w:rsidRDefault="006D2B58" w:rsidP="00976EA3">
            <w:pPr>
              <w:spacing w:after="0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внутреннего муниципального финансового контроля, контроля за выполнением требований, установленных Федеральным законом от 05.04.2013 г. № 44- 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   </w:t>
            </w:r>
          </w:p>
        </w:tc>
        <w:tc>
          <w:tcPr>
            <w:tcW w:w="1358" w:type="dxa"/>
          </w:tcPr>
          <w:p w:rsidR="006D2B58" w:rsidRPr="00976EA3" w:rsidRDefault="006D2B58" w:rsidP="00702BE7">
            <w:pPr>
              <w:spacing w:after="0"/>
              <w:ind w:firstLine="360"/>
              <w:rPr>
                <w:rFonts w:ascii="Times New Roman" w:hAnsi="Times New Roman"/>
              </w:rPr>
            </w:pPr>
            <w:r w:rsidRPr="00976EA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40" w:type="dxa"/>
          </w:tcPr>
          <w:p w:rsidR="006D2B58" w:rsidRPr="00670E81" w:rsidRDefault="006D2B58" w:rsidP="00CD42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внутреннему муниципальному финансовому контролю, глава админитстрации, главный распорядитель бюджетных средств</w:t>
            </w:r>
          </w:p>
        </w:tc>
        <w:tc>
          <w:tcPr>
            <w:tcW w:w="1620" w:type="dxa"/>
          </w:tcPr>
          <w:p w:rsidR="006D2B58" w:rsidRDefault="006D2B58" w:rsidP="00CD42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Акты ревизий, проверок</w:t>
            </w:r>
          </w:p>
        </w:tc>
        <w:tc>
          <w:tcPr>
            <w:tcW w:w="1440" w:type="dxa"/>
          </w:tcPr>
          <w:p w:rsidR="006D2B58" w:rsidRDefault="006D2B58">
            <w:r w:rsidRPr="006D5652">
              <w:rPr>
                <w:rFonts w:ascii="Times New Roman" w:hAnsi="Times New Roman"/>
              </w:rPr>
              <w:t xml:space="preserve">Глава администрации </w:t>
            </w:r>
          </w:p>
        </w:tc>
      </w:tr>
      <w:tr w:rsidR="006D2B58" w:rsidRPr="0032167A" w:rsidTr="00505793">
        <w:tc>
          <w:tcPr>
            <w:tcW w:w="675" w:type="dxa"/>
          </w:tcPr>
          <w:p w:rsidR="006D2B58" w:rsidRDefault="006D2B58" w:rsidP="00702B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5.3. </w:t>
            </w:r>
          </w:p>
        </w:tc>
        <w:tc>
          <w:tcPr>
            <w:tcW w:w="3727" w:type="dxa"/>
            <w:gridSpan w:val="2"/>
          </w:tcPr>
          <w:p w:rsidR="006D2B58" w:rsidRDefault="006D2B58" w:rsidP="00CD4264">
            <w:pPr>
              <w:spacing w:after="0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1358" w:type="dxa"/>
          </w:tcPr>
          <w:p w:rsidR="006D2B58" w:rsidRPr="00976EA3" w:rsidRDefault="006D2B58" w:rsidP="006D27C4">
            <w:pPr>
              <w:spacing w:after="0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440" w:type="dxa"/>
          </w:tcPr>
          <w:p w:rsidR="006D2B58" w:rsidRDefault="006D2B58" w:rsidP="00CD42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муниципальному финансовому контролю</w:t>
            </w:r>
          </w:p>
        </w:tc>
        <w:tc>
          <w:tcPr>
            <w:tcW w:w="1620" w:type="dxa"/>
          </w:tcPr>
          <w:p w:rsidR="006D2B58" w:rsidRDefault="006D2B58" w:rsidP="00CD42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Предотвращение коррупции при проведении закупок для муниципальных нужд</w:t>
            </w:r>
          </w:p>
        </w:tc>
        <w:tc>
          <w:tcPr>
            <w:tcW w:w="1440" w:type="dxa"/>
          </w:tcPr>
          <w:p w:rsidR="006D2B58" w:rsidRDefault="006D2B58">
            <w:r w:rsidRPr="006D5652">
              <w:rPr>
                <w:rFonts w:ascii="Times New Roman" w:hAnsi="Times New Roman"/>
              </w:rPr>
              <w:t xml:space="preserve">Глава администрации </w:t>
            </w:r>
          </w:p>
        </w:tc>
      </w:tr>
    </w:tbl>
    <w:p w:rsidR="006D2B58" w:rsidRPr="00670E81" w:rsidRDefault="006D2B58" w:rsidP="00505793">
      <w:pPr>
        <w:spacing w:after="0" w:line="240" w:lineRule="auto"/>
        <w:ind w:firstLine="360"/>
      </w:pPr>
    </w:p>
    <w:sectPr w:rsidR="006D2B58" w:rsidRPr="00670E81" w:rsidSect="00E9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14C8"/>
    <w:multiLevelType w:val="hybridMultilevel"/>
    <w:tmpl w:val="E6F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613619"/>
    <w:multiLevelType w:val="hybridMultilevel"/>
    <w:tmpl w:val="5CFA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F750E"/>
    <w:multiLevelType w:val="hybridMultilevel"/>
    <w:tmpl w:val="5CFA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9033AC"/>
    <w:multiLevelType w:val="hybridMultilevel"/>
    <w:tmpl w:val="A308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C258F"/>
    <w:multiLevelType w:val="hybridMultilevel"/>
    <w:tmpl w:val="F446A5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7C7"/>
    <w:rsid w:val="0003724E"/>
    <w:rsid w:val="00040199"/>
    <w:rsid w:val="00080032"/>
    <w:rsid w:val="000854B0"/>
    <w:rsid w:val="00087672"/>
    <w:rsid w:val="000A0A51"/>
    <w:rsid w:val="000A174A"/>
    <w:rsid w:val="000A4E4C"/>
    <w:rsid w:val="000A757D"/>
    <w:rsid w:val="000E6CC6"/>
    <w:rsid w:val="000F2595"/>
    <w:rsid w:val="00100AC0"/>
    <w:rsid w:val="00104D2B"/>
    <w:rsid w:val="001147E1"/>
    <w:rsid w:val="0013217C"/>
    <w:rsid w:val="00141138"/>
    <w:rsid w:val="00151C24"/>
    <w:rsid w:val="00171646"/>
    <w:rsid w:val="00171C70"/>
    <w:rsid w:val="00173D7B"/>
    <w:rsid w:val="00195670"/>
    <w:rsid w:val="001A349D"/>
    <w:rsid w:val="001B1397"/>
    <w:rsid w:val="001B7434"/>
    <w:rsid w:val="001E31DB"/>
    <w:rsid w:val="002061EC"/>
    <w:rsid w:val="00216348"/>
    <w:rsid w:val="002554D5"/>
    <w:rsid w:val="00261075"/>
    <w:rsid w:val="0028744A"/>
    <w:rsid w:val="00287A5B"/>
    <w:rsid w:val="002A2564"/>
    <w:rsid w:val="002A540A"/>
    <w:rsid w:val="002C041F"/>
    <w:rsid w:val="002D2AA3"/>
    <w:rsid w:val="002E58F5"/>
    <w:rsid w:val="002F019B"/>
    <w:rsid w:val="00306BA2"/>
    <w:rsid w:val="00310B8D"/>
    <w:rsid w:val="00314E5F"/>
    <w:rsid w:val="0032119E"/>
    <w:rsid w:val="0032167A"/>
    <w:rsid w:val="003314B8"/>
    <w:rsid w:val="003314F0"/>
    <w:rsid w:val="00337C2C"/>
    <w:rsid w:val="00342AB7"/>
    <w:rsid w:val="00362780"/>
    <w:rsid w:val="00364877"/>
    <w:rsid w:val="00383BEF"/>
    <w:rsid w:val="00394169"/>
    <w:rsid w:val="003B091A"/>
    <w:rsid w:val="003E0EF6"/>
    <w:rsid w:val="003F1199"/>
    <w:rsid w:val="0040172E"/>
    <w:rsid w:val="004071FA"/>
    <w:rsid w:val="00421800"/>
    <w:rsid w:val="00423979"/>
    <w:rsid w:val="004263B2"/>
    <w:rsid w:val="00453EBD"/>
    <w:rsid w:val="00472CF8"/>
    <w:rsid w:val="00473690"/>
    <w:rsid w:val="00481D31"/>
    <w:rsid w:val="00496754"/>
    <w:rsid w:val="004A016F"/>
    <w:rsid w:val="004C7164"/>
    <w:rsid w:val="004D31F5"/>
    <w:rsid w:val="004D50AE"/>
    <w:rsid w:val="004E2859"/>
    <w:rsid w:val="00505793"/>
    <w:rsid w:val="00512E12"/>
    <w:rsid w:val="00555B04"/>
    <w:rsid w:val="005B3EAF"/>
    <w:rsid w:val="005B62AF"/>
    <w:rsid w:val="005C12D8"/>
    <w:rsid w:val="005F6D13"/>
    <w:rsid w:val="006250A2"/>
    <w:rsid w:val="00625509"/>
    <w:rsid w:val="006358AA"/>
    <w:rsid w:val="00641A73"/>
    <w:rsid w:val="0065552D"/>
    <w:rsid w:val="0066367A"/>
    <w:rsid w:val="00670E81"/>
    <w:rsid w:val="00673CAE"/>
    <w:rsid w:val="006775AA"/>
    <w:rsid w:val="006921D3"/>
    <w:rsid w:val="006A074B"/>
    <w:rsid w:val="006B10C6"/>
    <w:rsid w:val="006D27C4"/>
    <w:rsid w:val="006D2B58"/>
    <w:rsid w:val="006D5652"/>
    <w:rsid w:val="006E0A4C"/>
    <w:rsid w:val="006F2C1D"/>
    <w:rsid w:val="00702BE7"/>
    <w:rsid w:val="00705038"/>
    <w:rsid w:val="00706C91"/>
    <w:rsid w:val="0071238B"/>
    <w:rsid w:val="0074470B"/>
    <w:rsid w:val="007478EC"/>
    <w:rsid w:val="007529B6"/>
    <w:rsid w:val="00762CD6"/>
    <w:rsid w:val="00765647"/>
    <w:rsid w:val="00765D6E"/>
    <w:rsid w:val="0078271A"/>
    <w:rsid w:val="0079303C"/>
    <w:rsid w:val="007932E7"/>
    <w:rsid w:val="007B5E24"/>
    <w:rsid w:val="007B638E"/>
    <w:rsid w:val="007C0A85"/>
    <w:rsid w:val="007E592A"/>
    <w:rsid w:val="007F0D00"/>
    <w:rsid w:val="0082116F"/>
    <w:rsid w:val="00844CF6"/>
    <w:rsid w:val="00892512"/>
    <w:rsid w:val="008930DE"/>
    <w:rsid w:val="008A1612"/>
    <w:rsid w:val="008A4DFA"/>
    <w:rsid w:val="008A73ED"/>
    <w:rsid w:val="008C12B6"/>
    <w:rsid w:val="008F27BF"/>
    <w:rsid w:val="008F43C6"/>
    <w:rsid w:val="008F4BFF"/>
    <w:rsid w:val="008F7DD7"/>
    <w:rsid w:val="00901266"/>
    <w:rsid w:val="00926966"/>
    <w:rsid w:val="00937E24"/>
    <w:rsid w:val="00940F89"/>
    <w:rsid w:val="00976EA3"/>
    <w:rsid w:val="00981BA9"/>
    <w:rsid w:val="00984597"/>
    <w:rsid w:val="009A3131"/>
    <w:rsid w:val="009D0879"/>
    <w:rsid w:val="009F600E"/>
    <w:rsid w:val="009F687D"/>
    <w:rsid w:val="00A074D7"/>
    <w:rsid w:val="00A30DE5"/>
    <w:rsid w:val="00A31892"/>
    <w:rsid w:val="00A329E2"/>
    <w:rsid w:val="00A36ED2"/>
    <w:rsid w:val="00A41BE6"/>
    <w:rsid w:val="00A45AA1"/>
    <w:rsid w:val="00A46FFF"/>
    <w:rsid w:val="00A47131"/>
    <w:rsid w:val="00A540CF"/>
    <w:rsid w:val="00A964C2"/>
    <w:rsid w:val="00AA17FC"/>
    <w:rsid w:val="00AA3B06"/>
    <w:rsid w:val="00AD3D9E"/>
    <w:rsid w:val="00AD74C8"/>
    <w:rsid w:val="00AE266D"/>
    <w:rsid w:val="00AE2C2E"/>
    <w:rsid w:val="00AE6143"/>
    <w:rsid w:val="00B209DC"/>
    <w:rsid w:val="00B33E7E"/>
    <w:rsid w:val="00B37B7A"/>
    <w:rsid w:val="00B44DA3"/>
    <w:rsid w:val="00B44FDA"/>
    <w:rsid w:val="00B61B94"/>
    <w:rsid w:val="00B707C7"/>
    <w:rsid w:val="00B71BF5"/>
    <w:rsid w:val="00B8321A"/>
    <w:rsid w:val="00B921CF"/>
    <w:rsid w:val="00BA12AF"/>
    <w:rsid w:val="00BC149A"/>
    <w:rsid w:val="00BC5522"/>
    <w:rsid w:val="00BD1B8A"/>
    <w:rsid w:val="00BD1BC8"/>
    <w:rsid w:val="00C01839"/>
    <w:rsid w:val="00C043B2"/>
    <w:rsid w:val="00C3172B"/>
    <w:rsid w:val="00C40F2E"/>
    <w:rsid w:val="00C7537D"/>
    <w:rsid w:val="00CA2AAB"/>
    <w:rsid w:val="00CA794E"/>
    <w:rsid w:val="00CB3575"/>
    <w:rsid w:val="00CD4264"/>
    <w:rsid w:val="00CD4CB8"/>
    <w:rsid w:val="00D00E39"/>
    <w:rsid w:val="00D04810"/>
    <w:rsid w:val="00D06845"/>
    <w:rsid w:val="00D353EB"/>
    <w:rsid w:val="00D7785E"/>
    <w:rsid w:val="00D91C10"/>
    <w:rsid w:val="00D93E31"/>
    <w:rsid w:val="00DB4E21"/>
    <w:rsid w:val="00DB55C2"/>
    <w:rsid w:val="00DD0024"/>
    <w:rsid w:val="00DD4DF9"/>
    <w:rsid w:val="00DE27C6"/>
    <w:rsid w:val="00E11787"/>
    <w:rsid w:val="00E62000"/>
    <w:rsid w:val="00E85F1D"/>
    <w:rsid w:val="00E93342"/>
    <w:rsid w:val="00EB3E58"/>
    <w:rsid w:val="00EB4C52"/>
    <w:rsid w:val="00EB7AAA"/>
    <w:rsid w:val="00EE0394"/>
    <w:rsid w:val="00F05BD8"/>
    <w:rsid w:val="00F1125B"/>
    <w:rsid w:val="00F17318"/>
    <w:rsid w:val="00F2215D"/>
    <w:rsid w:val="00F2374D"/>
    <w:rsid w:val="00F24199"/>
    <w:rsid w:val="00F33DF1"/>
    <w:rsid w:val="00F36CDA"/>
    <w:rsid w:val="00F40B5C"/>
    <w:rsid w:val="00F609E2"/>
    <w:rsid w:val="00F664CD"/>
    <w:rsid w:val="00F67F0B"/>
    <w:rsid w:val="00F729EB"/>
    <w:rsid w:val="00FA6692"/>
    <w:rsid w:val="00FB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534</TotalTime>
  <Pages>8</Pages>
  <Words>1828</Words>
  <Characters>10424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18</cp:revision>
  <cp:lastPrinted>2016-01-20T05:01:00Z</cp:lastPrinted>
  <dcterms:created xsi:type="dcterms:W3CDTF">2014-06-19T04:39:00Z</dcterms:created>
  <dcterms:modified xsi:type="dcterms:W3CDTF">2016-01-20T05:01:00Z</dcterms:modified>
</cp:coreProperties>
</file>