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ED" w:rsidRDefault="002D04ED" w:rsidP="00023EC7">
      <w:pPr>
        <w:jc w:val="center"/>
      </w:pPr>
      <w:r>
        <w:t>РОССИЙСКАЯ ФЕДЕРАЦИЯ</w:t>
      </w:r>
    </w:p>
    <w:p w:rsidR="002D04ED" w:rsidRDefault="002D04ED" w:rsidP="00023EC7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2D04ED" w:rsidRDefault="002D04ED" w:rsidP="00023EC7">
      <w:pPr>
        <w:jc w:val="center"/>
      </w:pPr>
      <w:r>
        <w:t>Иркутская область, Слюдянский район</w:t>
      </w:r>
    </w:p>
    <w:p w:rsidR="002D04ED" w:rsidRDefault="002D04ED" w:rsidP="00023EC7">
      <w:pPr>
        <w:jc w:val="center"/>
      </w:pPr>
      <w:r>
        <w:t>д. Быстрая, ул. Советская, 36</w:t>
      </w:r>
    </w:p>
    <w:p w:rsidR="002D04ED" w:rsidRDefault="002D04ED" w:rsidP="00023EC7"/>
    <w:p w:rsidR="002D04ED" w:rsidRDefault="002D04ED" w:rsidP="00023EC7"/>
    <w:p w:rsidR="002D04ED" w:rsidRDefault="002D04ED" w:rsidP="00023EC7">
      <w:pPr>
        <w:jc w:val="center"/>
        <w:rPr>
          <w:b/>
        </w:rPr>
      </w:pPr>
      <w:r>
        <w:rPr>
          <w:b/>
        </w:rPr>
        <w:t>ПОСТАНОВЛЕНИЕ</w:t>
      </w:r>
    </w:p>
    <w:p w:rsidR="002D04ED" w:rsidRDefault="002D04ED" w:rsidP="00023EC7">
      <w:pPr>
        <w:rPr>
          <w:b/>
        </w:rPr>
      </w:pPr>
    </w:p>
    <w:p w:rsidR="002D04ED" w:rsidRDefault="002D04ED" w:rsidP="00023EC7">
      <w:r>
        <w:t>14.03. 2016 г. № 167 – п</w:t>
      </w:r>
    </w:p>
    <w:p w:rsidR="002D04ED" w:rsidRDefault="002D04ED" w:rsidP="00023EC7">
      <w:r>
        <w:t>О   мерах    по   обеспечению   пожарной</w:t>
      </w:r>
    </w:p>
    <w:p w:rsidR="002D04ED" w:rsidRDefault="002D04ED" w:rsidP="00023EC7">
      <w:r>
        <w:t xml:space="preserve">безопасности    в    весенне - летний </w:t>
      </w:r>
    </w:p>
    <w:p w:rsidR="002D04ED" w:rsidRDefault="002D04ED" w:rsidP="00023EC7">
      <w:r>
        <w:t>пожароопасный   период  2016  г.    на</w:t>
      </w:r>
    </w:p>
    <w:p w:rsidR="002D04ED" w:rsidRDefault="002D04ED" w:rsidP="00023EC7">
      <w:r>
        <w:t xml:space="preserve">территории Быстринского муниципального </w:t>
      </w:r>
    </w:p>
    <w:p w:rsidR="002D04ED" w:rsidRDefault="002D04ED" w:rsidP="00023EC7">
      <w:r>
        <w:t>образования</w:t>
      </w:r>
    </w:p>
    <w:p w:rsidR="002D04ED" w:rsidRDefault="002D04ED" w:rsidP="00023EC7"/>
    <w:p w:rsidR="002D04ED" w:rsidRPr="00FF7C73" w:rsidRDefault="002D04ED" w:rsidP="00023EC7">
      <w:pPr>
        <w:jc w:val="both"/>
        <w:rPr>
          <w:b/>
        </w:rPr>
      </w:pPr>
      <w:r>
        <w:t xml:space="preserve">                   В целях предупреждения пожаров и обеспечения безопасности людей в весенне-летний пожароопасный период 2016 г., согласно подготовительных мероприятий, направленных на предупреждение пожаров на территории Быстринского муниципального образования,  в соответствии с Лесным кодексом РФ, Федеральными законами от 21 декабря 1994 года №68 –ФЗ «О защите населения и территорий от чрезвычайных ситуаций природного и техногенного характера»  Федерального закона от 21.12.1994 г. № 69-ФЗ «О защите пожарной безопасности»,  постановлением Правительства Российской  Федерации от 30.06.2007 года №417 «Об утверждении правил пожарной безопасности в лесах», Федерального закона № 131 – ФЗ «Об общих принципах организации местного самоуправления в Российской Федерации» и ст. 10, 43, 46  Устава  Быстринского  муниципального образования, в целях недопущения обострения обстановки с пожарами и роста гибели людей при пожарах, снижения материального ущерба и подготовки  к весенне-летнему пожароопасному периоду 2016 года, администрация Быстринского сельского поселения </w:t>
      </w:r>
      <w:r w:rsidRPr="00FF7C73">
        <w:rPr>
          <w:b/>
        </w:rPr>
        <w:t>постановляет:</w:t>
      </w:r>
    </w:p>
    <w:p w:rsidR="002D04ED" w:rsidRDefault="002D04ED" w:rsidP="00023EC7">
      <w:pPr>
        <w:jc w:val="both"/>
      </w:pPr>
    </w:p>
    <w:p w:rsidR="002D04ED" w:rsidRDefault="002D04ED" w:rsidP="00023EC7">
      <w:pPr>
        <w:jc w:val="both"/>
      </w:pPr>
      <w:r>
        <w:t xml:space="preserve"> </w:t>
      </w:r>
    </w:p>
    <w:p w:rsidR="002D04ED" w:rsidRDefault="002D04ED" w:rsidP="00023EC7">
      <w:pPr>
        <w:jc w:val="both"/>
      </w:pPr>
      <w:r>
        <w:t xml:space="preserve">    </w:t>
      </w:r>
    </w:p>
    <w:p w:rsidR="002D04ED" w:rsidRDefault="002D04ED" w:rsidP="00023EC7">
      <w:pPr>
        <w:jc w:val="both"/>
      </w:pPr>
      <w:r>
        <w:t xml:space="preserve">     1.Считать пожароопасным  сезоном на территории Быстринского муниципального образования  период  с момента схода снежного покрова.</w:t>
      </w:r>
    </w:p>
    <w:p w:rsidR="002D04ED" w:rsidRDefault="002D04ED" w:rsidP="00023EC7">
      <w:pPr>
        <w:jc w:val="both"/>
      </w:pPr>
      <w:r>
        <w:t xml:space="preserve">     2. Утвердить план мероприятий по пожарной безопасности в весенне-летний пожароопасный период Быстринского сельского поселения (приложение №1)</w:t>
      </w:r>
    </w:p>
    <w:p w:rsidR="002D04ED" w:rsidRDefault="002D04ED" w:rsidP="00656E29">
      <w:pPr>
        <w:pStyle w:val="ListParagraph"/>
        <w:ind w:left="0"/>
        <w:jc w:val="both"/>
      </w:pPr>
      <w:r>
        <w:t xml:space="preserve">     3. Содержать свободными проезды и подъезды к жилым домам. Противопожарные разрывы между соседними домами,  а также надворными постройками, не  использовать для складирования материалов.</w:t>
      </w:r>
    </w:p>
    <w:p w:rsidR="002D04ED" w:rsidRDefault="002D04ED" w:rsidP="00656E29">
      <w:pPr>
        <w:pStyle w:val="ListParagraph"/>
        <w:ind w:left="0"/>
        <w:jc w:val="both"/>
      </w:pPr>
      <w:r>
        <w:t xml:space="preserve">     4. Электрохозяйство должно отвечать требованиям правил пожарной безопасности. Ремонт и монтаж электропроводок поручать только специалисту. Пользоваться только исправными газовыми приборами. Не допускать к газовым приборам малолетних детей. При запахе газа отключать  все приборы и звонить 8(395 44)54-1-34.</w:t>
      </w:r>
    </w:p>
    <w:p w:rsidR="002D04ED" w:rsidRDefault="002D04ED" w:rsidP="00656E29">
      <w:pPr>
        <w:pStyle w:val="ListParagraph"/>
        <w:ind w:left="240"/>
        <w:jc w:val="both"/>
      </w:pPr>
      <w:r>
        <w:t xml:space="preserve"> 5. Жителям Быстринского сельского поселения:</w:t>
      </w:r>
    </w:p>
    <w:p w:rsidR="002D04ED" w:rsidRDefault="002D04ED" w:rsidP="007D631C">
      <w:pPr>
        <w:pStyle w:val="ListParagraph"/>
        <w:ind w:left="600"/>
        <w:jc w:val="both"/>
      </w:pPr>
      <w:r>
        <w:t>- не  сжигать бытовые отходы мусора, сухую траву;</w:t>
      </w:r>
    </w:p>
    <w:p w:rsidR="002D04ED" w:rsidRDefault="002D04ED" w:rsidP="007D631C">
      <w:pPr>
        <w:pStyle w:val="ListParagraph"/>
        <w:ind w:left="600"/>
        <w:jc w:val="both"/>
      </w:pPr>
      <w:r>
        <w:t>- проверить состояние печей, электрооборудования, электропроводки;</w:t>
      </w:r>
    </w:p>
    <w:p w:rsidR="002D04ED" w:rsidRDefault="002D04ED" w:rsidP="007D631C">
      <w:pPr>
        <w:pStyle w:val="ListParagraph"/>
        <w:ind w:left="600"/>
        <w:jc w:val="both"/>
      </w:pPr>
      <w:r>
        <w:t>- очистить чердаки жилых домов от мусора и закрыть их на замки;</w:t>
      </w:r>
    </w:p>
    <w:p w:rsidR="002D04ED" w:rsidRDefault="002D04ED" w:rsidP="007D631C">
      <w:pPr>
        <w:pStyle w:val="ListParagraph"/>
        <w:ind w:left="600"/>
        <w:jc w:val="both"/>
      </w:pPr>
      <w:r>
        <w:t xml:space="preserve">- следить за детьми и проводить с ними разъяснительную работу. </w:t>
      </w:r>
    </w:p>
    <w:p w:rsidR="002D04ED" w:rsidRDefault="002D04ED" w:rsidP="007D631C">
      <w:pPr>
        <w:jc w:val="both"/>
      </w:pPr>
      <w:r>
        <w:t xml:space="preserve">    6. Контроль за выполнением настоящего постановления оставляю за собой.</w:t>
      </w:r>
    </w:p>
    <w:p w:rsidR="002D04ED" w:rsidRDefault="002D04ED" w:rsidP="007D631C">
      <w:pPr>
        <w:jc w:val="both"/>
      </w:pPr>
      <w:r>
        <w:t xml:space="preserve">     </w:t>
      </w:r>
    </w:p>
    <w:p w:rsidR="002D04ED" w:rsidRDefault="002D04ED" w:rsidP="007D631C">
      <w:pPr>
        <w:jc w:val="both"/>
      </w:pPr>
    </w:p>
    <w:p w:rsidR="002D04ED" w:rsidRDefault="002D04ED" w:rsidP="007D631C">
      <w:pPr>
        <w:jc w:val="both"/>
      </w:pPr>
      <w:r>
        <w:t xml:space="preserve">Глава администрации                                                                                            М.И.Казанцева      </w:t>
      </w:r>
    </w:p>
    <w:p w:rsidR="002D04ED" w:rsidRDefault="002D04ED" w:rsidP="008226EC">
      <w:pPr>
        <w:jc w:val="right"/>
      </w:pPr>
    </w:p>
    <w:p w:rsidR="002D04ED" w:rsidRDefault="002D04ED" w:rsidP="008226EC">
      <w:pPr>
        <w:jc w:val="right"/>
      </w:pPr>
    </w:p>
    <w:p w:rsidR="002D04ED" w:rsidRDefault="002D04ED" w:rsidP="008226EC">
      <w:pPr>
        <w:jc w:val="right"/>
      </w:pPr>
      <w:r>
        <w:t xml:space="preserve">Приложение №1   </w:t>
      </w:r>
    </w:p>
    <w:p w:rsidR="002D04ED" w:rsidRDefault="002D04ED" w:rsidP="008226EC">
      <w:pPr>
        <w:jc w:val="right"/>
      </w:pPr>
      <w:r>
        <w:t xml:space="preserve"> к постановлению администрации</w:t>
      </w:r>
    </w:p>
    <w:p w:rsidR="002D04ED" w:rsidRDefault="002D04ED" w:rsidP="008226EC">
      <w:pPr>
        <w:jc w:val="right"/>
      </w:pPr>
      <w:r>
        <w:t>Быстринского сельского поселения</w:t>
      </w:r>
    </w:p>
    <w:p w:rsidR="002D04ED" w:rsidRDefault="002D04ED" w:rsidP="008226EC">
      <w:pPr>
        <w:jc w:val="right"/>
      </w:pPr>
      <w:r>
        <w:t>от  14.03.2016 г. № 167-п</w:t>
      </w:r>
    </w:p>
    <w:p w:rsidR="002D04ED" w:rsidRDefault="002D04ED" w:rsidP="008226EC">
      <w:pPr>
        <w:jc w:val="center"/>
      </w:pPr>
    </w:p>
    <w:p w:rsidR="002D04ED" w:rsidRDefault="002D04ED" w:rsidP="008226EC">
      <w:pPr>
        <w:jc w:val="center"/>
      </w:pPr>
    </w:p>
    <w:p w:rsidR="002D04ED" w:rsidRDefault="002D04ED" w:rsidP="008226EC">
      <w:pPr>
        <w:jc w:val="center"/>
      </w:pPr>
      <w:r>
        <w:t>ПЛАН МЕРОПРИЯТИЙ</w:t>
      </w:r>
    </w:p>
    <w:p w:rsidR="002D04ED" w:rsidRDefault="002D04ED" w:rsidP="008226EC">
      <w:pPr>
        <w:jc w:val="center"/>
      </w:pPr>
      <w:r>
        <w:t>ПО ПОЖАРНОЙ БЕЗОПАСНОСТИ</w:t>
      </w:r>
    </w:p>
    <w:p w:rsidR="002D04ED" w:rsidRDefault="002D04ED" w:rsidP="008226EC">
      <w:pPr>
        <w:jc w:val="center"/>
      </w:pPr>
      <w:r>
        <w:t xml:space="preserve"> в весенне-летний пожароопасный период 2016 года</w:t>
      </w:r>
    </w:p>
    <w:p w:rsidR="002D04ED" w:rsidRPr="008226EC" w:rsidRDefault="002D04ED" w:rsidP="008226EC">
      <w:pPr>
        <w:jc w:val="center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597"/>
        <w:gridCol w:w="2393"/>
        <w:gridCol w:w="2393"/>
      </w:tblGrid>
      <w:tr w:rsidR="002D04ED" w:rsidTr="00E93DE6">
        <w:tc>
          <w:tcPr>
            <w:tcW w:w="660" w:type="dxa"/>
          </w:tcPr>
          <w:p w:rsidR="002D04ED" w:rsidRDefault="002D04ED" w:rsidP="00E93DE6">
            <w:pPr>
              <w:jc w:val="center"/>
            </w:pPr>
            <w:r>
              <w:t>№</w:t>
            </w:r>
          </w:p>
          <w:p w:rsidR="002D04ED" w:rsidRDefault="002D04ED" w:rsidP="00E93DE6">
            <w:pPr>
              <w:jc w:val="center"/>
            </w:pPr>
            <w:r>
              <w:t>п/п</w:t>
            </w:r>
          </w:p>
        </w:tc>
        <w:tc>
          <w:tcPr>
            <w:tcW w:w="3597" w:type="dxa"/>
          </w:tcPr>
          <w:p w:rsidR="002D04ED" w:rsidRDefault="002D04ED" w:rsidP="00E93DE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 xml:space="preserve">Ответственный </w:t>
            </w:r>
          </w:p>
        </w:tc>
      </w:tr>
      <w:tr w:rsidR="002D04ED" w:rsidTr="00E93DE6">
        <w:tc>
          <w:tcPr>
            <w:tcW w:w="660" w:type="dxa"/>
          </w:tcPr>
          <w:p w:rsidR="002D04ED" w:rsidRDefault="002D04ED" w:rsidP="00E93DE6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2D04ED" w:rsidRDefault="002D04ED" w:rsidP="00E93DE6">
            <w:pPr>
              <w:pStyle w:val="ListParagraph"/>
              <w:ind w:left="0"/>
              <w:jc w:val="both"/>
            </w:pPr>
            <w:r>
              <w:t>Провести заседание комиссии по предупреждению и ликвидации ЧС и обеспечению ПБ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>до 30.04.2016 г.</w:t>
            </w:r>
          </w:p>
        </w:tc>
        <w:tc>
          <w:tcPr>
            <w:tcW w:w="2393" w:type="dxa"/>
          </w:tcPr>
          <w:p w:rsidR="002D04ED" w:rsidRDefault="002D04ED" w:rsidP="00F239AD">
            <w:r>
              <w:t>Казанцева М.И.- глава администрации</w:t>
            </w:r>
          </w:p>
        </w:tc>
      </w:tr>
      <w:tr w:rsidR="002D04ED" w:rsidTr="00E93DE6">
        <w:tc>
          <w:tcPr>
            <w:tcW w:w="660" w:type="dxa"/>
          </w:tcPr>
          <w:p w:rsidR="002D04ED" w:rsidRDefault="002D04ED" w:rsidP="00E93DE6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2D04ED" w:rsidRDefault="002D04ED" w:rsidP="00E93DE6">
            <w:pPr>
              <w:pStyle w:val="ListParagraph"/>
              <w:ind w:left="0"/>
              <w:jc w:val="both"/>
            </w:pPr>
            <w:r>
              <w:t xml:space="preserve"> Провести проверку состояния подъездов к пожарным водоёмам 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>15.04.2016 г.</w:t>
            </w:r>
          </w:p>
        </w:tc>
        <w:tc>
          <w:tcPr>
            <w:tcW w:w="2393" w:type="dxa"/>
          </w:tcPr>
          <w:p w:rsidR="002D04ED" w:rsidRDefault="002D04ED" w:rsidP="00F239AD">
            <w:r>
              <w:t>Казанцева М.И.- глава администрации</w:t>
            </w:r>
          </w:p>
        </w:tc>
      </w:tr>
      <w:tr w:rsidR="002D04ED" w:rsidTr="00E93DE6">
        <w:tc>
          <w:tcPr>
            <w:tcW w:w="660" w:type="dxa"/>
          </w:tcPr>
          <w:p w:rsidR="002D04ED" w:rsidRDefault="002D04ED" w:rsidP="00E93DE6">
            <w:pPr>
              <w:jc w:val="center"/>
            </w:pPr>
            <w:r>
              <w:t>3.</w:t>
            </w:r>
          </w:p>
        </w:tc>
        <w:tc>
          <w:tcPr>
            <w:tcW w:w="3597" w:type="dxa"/>
          </w:tcPr>
          <w:p w:rsidR="002D04ED" w:rsidRDefault="002D04ED" w:rsidP="00E93DE6">
            <w:pPr>
              <w:pStyle w:val="ListParagraph"/>
              <w:ind w:left="0"/>
              <w:jc w:val="both"/>
            </w:pPr>
            <w:r>
              <w:t>О</w:t>
            </w:r>
            <w:r w:rsidRPr="007D631C">
              <w:t>рганизовать подворовый обход и разъяснительную работу в д. Быстрая, с.Тибельти по предупреждению пожаров, а также по предупреждению пожаров от сжигания бытовых отходов мусора, сухой травы и неосторожного обращения с огнем и их тушения силами населения с применением подручной техники.</w:t>
            </w:r>
          </w:p>
          <w:p w:rsidR="002D04ED" w:rsidRDefault="002D04ED" w:rsidP="00E93DE6">
            <w:pPr>
              <w:jc w:val="center"/>
            </w:pP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>15.04.2016 г.</w:t>
            </w:r>
          </w:p>
        </w:tc>
        <w:tc>
          <w:tcPr>
            <w:tcW w:w="2393" w:type="dxa"/>
          </w:tcPr>
          <w:p w:rsidR="002D04ED" w:rsidRDefault="002D04ED" w:rsidP="00F239AD">
            <w:r>
              <w:t xml:space="preserve">Козак С.Н. – главный специалист </w:t>
            </w:r>
          </w:p>
        </w:tc>
      </w:tr>
      <w:tr w:rsidR="002D04ED" w:rsidTr="009F6A36">
        <w:trPr>
          <w:trHeight w:val="1711"/>
        </w:trPr>
        <w:tc>
          <w:tcPr>
            <w:tcW w:w="660" w:type="dxa"/>
          </w:tcPr>
          <w:p w:rsidR="002D04ED" w:rsidRDefault="002D04ED" w:rsidP="00E93DE6">
            <w:pPr>
              <w:jc w:val="center"/>
            </w:pPr>
            <w:r>
              <w:t>4.</w:t>
            </w:r>
          </w:p>
        </w:tc>
        <w:tc>
          <w:tcPr>
            <w:tcW w:w="3597" w:type="dxa"/>
          </w:tcPr>
          <w:p w:rsidR="002D04ED" w:rsidRDefault="002D04ED" w:rsidP="00E93DE6">
            <w:pPr>
              <w:pStyle w:val="ListParagraph"/>
              <w:ind w:left="0"/>
              <w:jc w:val="both"/>
            </w:pPr>
            <w:r>
              <w:t>Провести учебное занятие с ДПО по организации тушения пожара в границах</w:t>
            </w:r>
          </w:p>
          <w:p w:rsidR="002D04ED" w:rsidRDefault="002D04ED" w:rsidP="00134011">
            <w:r>
              <w:t xml:space="preserve">поселения.  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>30.04.2016 г.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>Козак С.Н.- главный специалист</w:t>
            </w:r>
          </w:p>
        </w:tc>
      </w:tr>
      <w:tr w:rsidR="002D04ED" w:rsidTr="009F6A36">
        <w:trPr>
          <w:trHeight w:val="1711"/>
        </w:trPr>
        <w:tc>
          <w:tcPr>
            <w:tcW w:w="660" w:type="dxa"/>
          </w:tcPr>
          <w:p w:rsidR="002D04ED" w:rsidRDefault="002D04ED" w:rsidP="00AC3E74">
            <w:pPr>
              <w:jc w:val="center"/>
            </w:pPr>
            <w:r>
              <w:t>3.</w:t>
            </w:r>
          </w:p>
        </w:tc>
        <w:tc>
          <w:tcPr>
            <w:tcW w:w="3597" w:type="dxa"/>
          </w:tcPr>
          <w:p w:rsidR="002D04ED" w:rsidRDefault="002D04ED" w:rsidP="00AC3E74">
            <w:pPr>
              <w:pStyle w:val="ListParagraph"/>
              <w:ind w:left="0"/>
              <w:jc w:val="both"/>
            </w:pPr>
            <w:r>
              <w:t>Руководителям бюджетных учреждений,  предприятиям и организациям всех форм собственности:</w:t>
            </w:r>
          </w:p>
          <w:p w:rsidR="002D04ED" w:rsidRDefault="002D04ED" w:rsidP="00AC3E74">
            <w:pPr>
              <w:pStyle w:val="ListParagraph"/>
              <w:ind w:left="600"/>
              <w:jc w:val="both"/>
            </w:pPr>
            <w:r>
              <w:t>- провести проверку зданий в целях обеспечения пожарной безопасности;</w:t>
            </w:r>
          </w:p>
          <w:p w:rsidR="002D04ED" w:rsidRDefault="002D04ED" w:rsidP="00AC3E74">
            <w:pPr>
              <w:pStyle w:val="ListParagraph"/>
              <w:ind w:left="600"/>
              <w:jc w:val="both"/>
            </w:pPr>
            <w:r>
              <w:t>- провести инструктаж  с работниками о мерах пожарной безопасности в весенне-летний пожароопасный период;</w:t>
            </w:r>
          </w:p>
          <w:p w:rsidR="002D04ED" w:rsidRDefault="002D04ED" w:rsidP="00AC3E74">
            <w:pPr>
              <w:pStyle w:val="ListParagraph"/>
              <w:ind w:left="600"/>
              <w:jc w:val="both"/>
            </w:pPr>
            <w:r>
              <w:t>- оборудовать уголки пожарной безопасности с наглядной агитацией;</w:t>
            </w:r>
          </w:p>
          <w:p w:rsidR="002D04ED" w:rsidRDefault="002D04ED" w:rsidP="00AC3E74">
            <w:pPr>
              <w:pStyle w:val="ListParagraph"/>
              <w:ind w:left="600"/>
              <w:jc w:val="both"/>
            </w:pPr>
            <w:r>
              <w:t xml:space="preserve">- запретить сжигание мусора и сухой травы на прилегающей территории. </w:t>
            </w:r>
          </w:p>
          <w:p w:rsidR="002D04ED" w:rsidRDefault="002D04ED" w:rsidP="00AC3E74">
            <w:pPr>
              <w:pStyle w:val="ListParagraph"/>
              <w:ind w:left="600"/>
              <w:jc w:val="both"/>
            </w:pPr>
            <w:r>
              <w:t xml:space="preserve"> </w:t>
            </w:r>
          </w:p>
          <w:p w:rsidR="002D04ED" w:rsidRDefault="002D04ED" w:rsidP="00AC3E74">
            <w:pPr>
              <w:jc w:val="center"/>
            </w:pPr>
          </w:p>
        </w:tc>
        <w:tc>
          <w:tcPr>
            <w:tcW w:w="2393" w:type="dxa"/>
          </w:tcPr>
          <w:p w:rsidR="002D04ED" w:rsidRDefault="002D04ED" w:rsidP="00AC3E74">
            <w:pPr>
              <w:jc w:val="center"/>
            </w:pPr>
            <w:r>
              <w:t>30.04.2016 г.</w:t>
            </w:r>
          </w:p>
        </w:tc>
        <w:tc>
          <w:tcPr>
            <w:tcW w:w="2393" w:type="dxa"/>
          </w:tcPr>
          <w:p w:rsidR="002D04ED" w:rsidRDefault="002D04ED" w:rsidP="00AC3E74">
            <w:pPr>
              <w:jc w:val="center"/>
            </w:pPr>
            <w:r>
              <w:t xml:space="preserve">Руководители  филиалов МБОУ СОШ №7 НОШ №5, НОШ №6  Черных А.А., Пономаренко С.П.,  заведующая ФАП  с. Тибельти Танхаева В.В., директор МКУК «СДК д.Быстрая» Зубова Е.Ю. </w:t>
            </w:r>
          </w:p>
        </w:tc>
      </w:tr>
      <w:tr w:rsidR="002D04ED" w:rsidTr="00134011">
        <w:trPr>
          <w:trHeight w:val="2582"/>
        </w:trPr>
        <w:tc>
          <w:tcPr>
            <w:tcW w:w="660" w:type="dxa"/>
          </w:tcPr>
          <w:p w:rsidR="002D04ED" w:rsidRDefault="002D04ED" w:rsidP="00AC3E74">
            <w:pPr>
              <w:jc w:val="center"/>
            </w:pPr>
            <w:r>
              <w:t>4</w:t>
            </w:r>
          </w:p>
        </w:tc>
        <w:tc>
          <w:tcPr>
            <w:tcW w:w="3597" w:type="dxa"/>
          </w:tcPr>
          <w:p w:rsidR="002D04ED" w:rsidRDefault="002D04ED" w:rsidP="00134011">
            <w:r>
              <w:t xml:space="preserve">Размещение наглядной </w:t>
            </w:r>
          </w:p>
          <w:p w:rsidR="002D04ED" w:rsidRDefault="002D04ED" w:rsidP="00134011">
            <w:r>
              <w:t>агитации по противопожарной безопасности на досках объявлений, распространение</w:t>
            </w:r>
          </w:p>
          <w:p w:rsidR="002D04ED" w:rsidRDefault="002D04ED" w:rsidP="00134011">
            <w:r>
              <w:t xml:space="preserve">памяток  среди  населения  о  соблюдении правил пожарной безопасности в жилых домах.  </w:t>
            </w:r>
          </w:p>
        </w:tc>
        <w:tc>
          <w:tcPr>
            <w:tcW w:w="2393" w:type="dxa"/>
          </w:tcPr>
          <w:p w:rsidR="002D04ED" w:rsidRDefault="002D04ED" w:rsidP="00AC3E74">
            <w:pPr>
              <w:jc w:val="center"/>
            </w:pPr>
            <w:r>
              <w:t>15.04.2016</w:t>
            </w:r>
          </w:p>
        </w:tc>
        <w:tc>
          <w:tcPr>
            <w:tcW w:w="2393" w:type="dxa"/>
          </w:tcPr>
          <w:p w:rsidR="002D04ED" w:rsidRDefault="002D04ED" w:rsidP="00AC3E74">
            <w:pPr>
              <w:jc w:val="center"/>
            </w:pPr>
            <w:r>
              <w:t>Козак С.Н.- главный специалист администрации</w:t>
            </w:r>
          </w:p>
        </w:tc>
      </w:tr>
      <w:tr w:rsidR="002D04ED" w:rsidTr="00E93DE6">
        <w:tc>
          <w:tcPr>
            <w:tcW w:w="660" w:type="dxa"/>
          </w:tcPr>
          <w:p w:rsidR="002D04ED" w:rsidRDefault="002D04ED" w:rsidP="00AC3E74">
            <w:pPr>
              <w:jc w:val="center"/>
            </w:pPr>
            <w:r>
              <w:t>5</w:t>
            </w:r>
          </w:p>
        </w:tc>
        <w:tc>
          <w:tcPr>
            <w:tcW w:w="3597" w:type="dxa"/>
          </w:tcPr>
          <w:p w:rsidR="002D04ED" w:rsidRDefault="002D04ED" w:rsidP="00AC3E74">
            <w:pPr>
              <w:pStyle w:val="ListParagraph"/>
              <w:ind w:left="0"/>
              <w:jc w:val="both"/>
            </w:pPr>
            <w:r>
              <w:t xml:space="preserve">Провести мероприятия по обустройству  минерализованных полос в населенных пунктах.  </w:t>
            </w:r>
          </w:p>
          <w:p w:rsidR="002D04ED" w:rsidRDefault="002D04ED" w:rsidP="00AC3E74">
            <w:pPr>
              <w:jc w:val="center"/>
            </w:pPr>
          </w:p>
        </w:tc>
        <w:tc>
          <w:tcPr>
            <w:tcW w:w="2393" w:type="dxa"/>
          </w:tcPr>
          <w:p w:rsidR="002D04ED" w:rsidRDefault="002D04ED" w:rsidP="00AC3E74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2D04ED" w:rsidRDefault="002D04ED" w:rsidP="00AC3E74">
            <w:pPr>
              <w:jc w:val="center"/>
            </w:pPr>
            <w:r>
              <w:t>Казанцева М.И. -глава администрации</w:t>
            </w:r>
          </w:p>
        </w:tc>
      </w:tr>
    </w:tbl>
    <w:p w:rsidR="002D04ED" w:rsidRPr="008226EC" w:rsidRDefault="002D04ED" w:rsidP="008226EC">
      <w:pPr>
        <w:jc w:val="center"/>
      </w:pPr>
    </w:p>
    <w:sectPr w:rsidR="002D04ED" w:rsidRPr="008226EC" w:rsidSect="00134011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8DC"/>
    <w:multiLevelType w:val="hybridMultilevel"/>
    <w:tmpl w:val="760AFD04"/>
    <w:lvl w:ilvl="0" w:tplc="4392B2B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42F07BD"/>
    <w:multiLevelType w:val="hybridMultilevel"/>
    <w:tmpl w:val="3DE87936"/>
    <w:lvl w:ilvl="0" w:tplc="90AA66A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39622180"/>
    <w:multiLevelType w:val="hybridMultilevel"/>
    <w:tmpl w:val="610A18D6"/>
    <w:lvl w:ilvl="0" w:tplc="53A0A690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3A9C450B"/>
    <w:multiLevelType w:val="hybridMultilevel"/>
    <w:tmpl w:val="1E945E10"/>
    <w:lvl w:ilvl="0" w:tplc="0419000F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F6"/>
    <w:rsid w:val="00023EC7"/>
    <w:rsid w:val="00027D09"/>
    <w:rsid w:val="00031935"/>
    <w:rsid w:val="00085769"/>
    <w:rsid w:val="00134011"/>
    <w:rsid w:val="0028584A"/>
    <w:rsid w:val="002A6673"/>
    <w:rsid w:val="002D04ED"/>
    <w:rsid w:val="00321CC9"/>
    <w:rsid w:val="003806CE"/>
    <w:rsid w:val="004A2973"/>
    <w:rsid w:val="005D5194"/>
    <w:rsid w:val="00656E29"/>
    <w:rsid w:val="00665B9D"/>
    <w:rsid w:val="00736F17"/>
    <w:rsid w:val="007647D5"/>
    <w:rsid w:val="007B5E07"/>
    <w:rsid w:val="007B7E48"/>
    <w:rsid w:val="007D631C"/>
    <w:rsid w:val="008226EC"/>
    <w:rsid w:val="0082401C"/>
    <w:rsid w:val="008D676C"/>
    <w:rsid w:val="008F5FF6"/>
    <w:rsid w:val="00927F36"/>
    <w:rsid w:val="009A74BC"/>
    <w:rsid w:val="009C3A07"/>
    <w:rsid w:val="009F6A36"/>
    <w:rsid w:val="00A22253"/>
    <w:rsid w:val="00A65A1B"/>
    <w:rsid w:val="00A774EB"/>
    <w:rsid w:val="00A8515D"/>
    <w:rsid w:val="00AC3E74"/>
    <w:rsid w:val="00AE11E2"/>
    <w:rsid w:val="00AE776F"/>
    <w:rsid w:val="00B303AE"/>
    <w:rsid w:val="00B43847"/>
    <w:rsid w:val="00B8711F"/>
    <w:rsid w:val="00C66E8D"/>
    <w:rsid w:val="00CC0031"/>
    <w:rsid w:val="00CF49AB"/>
    <w:rsid w:val="00D6117E"/>
    <w:rsid w:val="00D72B45"/>
    <w:rsid w:val="00D93843"/>
    <w:rsid w:val="00DD2A92"/>
    <w:rsid w:val="00E93DE6"/>
    <w:rsid w:val="00F137F4"/>
    <w:rsid w:val="00F239AD"/>
    <w:rsid w:val="00F93BB7"/>
    <w:rsid w:val="00FA3EDF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3EC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22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3</Pages>
  <Words>699</Words>
  <Characters>3987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cp:lastPrinted>2016-03-16T02:30:00Z</cp:lastPrinted>
  <dcterms:created xsi:type="dcterms:W3CDTF">2012-03-27T00:44:00Z</dcterms:created>
  <dcterms:modified xsi:type="dcterms:W3CDTF">2016-03-18T03:09:00Z</dcterms:modified>
</cp:coreProperties>
</file>